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C2629" w14:textId="7EB3DBAE" w:rsidR="00E1426F" w:rsidRDefault="00A771E3">
      <w:r>
        <w:t xml:space="preserve">Complete this form and email to: </w:t>
      </w:r>
      <w:hyperlink r:id="rId8" w:history="1">
        <w:r w:rsidRPr="00711B09">
          <w:rPr>
            <w:rStyle w:val="Hyperlink"/>
          </w:rPr>
          <w:t>accounting@sunflowerrental.com</w:t>
        </w:r>
      </w:hyperlink>
    </w:p>
    <w:p w14:paraId="6B907F53" w14:textId="43F72251" w:rsidR="00A771E3" w:rsidRDefault="00A771E3" w:rsidP="008D34E7">
      <w:pPr>
        <w:jc w:val="both"/>
      </w:pPr>
      <w:r>
        <w:t>The undersigned company is applying for credit with Sunflower Rents, Inc dba Sunflower Rental, and/or Blue Springs Rentals, Inc., a subsidiary of Sunflower Rents, Inc. and agrees to abide by the standard terms and Conditions of Sunflower Rental and/or Blue Springs Rentals, Inc.</w:t>
      </w:r>
    </w:p>
    <w:tbl>
      <w:tblPr>
        <w:tblStyle w:val="TableGrid"/>
        <w:tblW w:w="10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522"/>
        <w:gridCol w:w="4878"/>
      </w:tblGrid>
      <w:tr w:rsidR="00EB30A2" w:rsidRPr="00EB30A2" w14:paraId="71D7CB33" w14:textId="4098B095" w:rsidTr="008D34E7">
        <w:trPr>
          <w:trHeight w:val="458"/>
        </w:trPr>
        <w:tc>
          <w:tcPr>
            <w:tcW w:w="10188" w:type="dxa"/>
            <w:gridSpan w:val="3"/>
          </w:tcPr>
          <w:p w14:paraId="3CBB0AF0" w14:textId="41E86CF8" w:rsidR="00EB30A2" w:rsidRPr="00EB30A2" w:rsidRDefault="00EB30A2" w:rsidP="00100619">
            <w:r w:rsidRPr="00EB30A2">
              <w:t>Company Nam</w:t>
            </w:r>
            <w:r w:rsidR="00E54A28">
              <w:t>e:</w:t>
            </w:r>
          </w:p>
        </w:tc>
      </w:tr>
      <w:tr w:rsidR="00EB30A2" w:rsidRPr="00EB30A2" w14:paraId="26D596B8" w14:textId="6E9F659D" w:rsidTr="008D34E7">
        <w:tc>
          <w:tcPr>
            <w:tcW w:w="10188" w:type="dxa"/>
            <w:gridSpan w:val="3"/>
          </w:tcPr>
          <w:p w14:paraId="740A1C5C" w14:textId="36901BF1" w:rsidR="00EB30A2" w:rsidRPr="00EB30A2" w:rsidRDefault="00EB30A2" w:rsidP="00100619">
            <w:r w:rsidRPr="00EB30A2">
              <w:t>DBA (if Different):</w:t>
            </w:r>
          </w:p>
        </w:tc>
      </w:tr>
      <w:tr w:rsidR="00005103" w:rsidRPr="00EB30A2" w14:paraId="0DB42B41" w14:textId="42EEFE04" w:rsidTr="00005103">
        <w:tc>
          <w:tcPr>
            <w:tcW w:w="5310" w:type="dxa"/>
            <w:gridSpan w:val="2"/>
          </w:tcPr>
          <w:p w14:paraId="59994050" w14:textId="77777777" w:rsidR="00005103" w:rsidRPr="00EB30A2" w:rsidRDefault="00005103" w:rsidP="00100619">
            <w:r w:rsidRPr="00EB30A2">
              <w:t>Contact Person:</w:t>
            </w:r>
          </w:p>
        </w:tc>
        <w:tc>
          <w:tcPr>
            <w:tcW w:w="4878" w:type="dxa"/>
          </w:tcPr>
          <w:p w14:paraId="6593BE63" w14:textId="6AABE257" w:rsidR="00005103" w:rsidRPr="00EB30A2" w:rsidRDefault="00005103" w:rsidP="00100619">
            <w:r>
              <w:t>Contact Email:</w:t>
            </w:r>
          </w:p>
        </w:tc>
      </w:tr>
      <w:tr w:rsidR="00EB30A2" w:rsidRPr="00EB30A2" w14:paraId="21B399B8" w14:textId="6FFBBB1F" w:rsidTr="008D34E7">
        <w:tc>
          <w:tcPr>
            <w:tcW w:w="10188" w:type="dxa"/>
            <w:gridSpan w:val="3"/>
          </w:tcPr>
          <w:p w14:paraId="27468854" w14:textId="3EC8F821" w:rsidR="00EB30A2" w:rsidRPr="00EB30A2" w:rsidRDefault="00EB30A2" w:rsidP="00100619">
            <w:r w:rsidRPr="00EB30A2">
              <w:t>Complete Address:</w:t>
            </w:r>
          </w:p>
        </w:tc>
      </w:tr>
      <w:tr w:rsidR="00EB30A2" w:rsidRPr="00EB30A2" w14:paraId="2C32BB21" w14:textId="57E8BFED" w:rsidTr="008D34E7">
        <w:tc>
          <w:tcPr>
            <w:tcW w:w="10188" w:type="dxa"/>
            <w:gridSpan w:val="3"/>
          </w:tcPr>
          <w:p w14:paraId="1717D6E5" w14:textId="5E15F307" w:rsidR="00EB30A2" w:rsidRPr="00EB30A2" w:rsidRDefault="00EB30A2" w:rsidP="00100619">
            <w:r w:rsidRPr="00EB30A2">
              <w:t>Phone:</w:t>
            </w:r>
            <w:r w:rsidRPr="00EB30A2">
              <w:tab/>
              <w:t>Fax:</w:t>
            </w:r>
          </w:p>
        </w:tc>
      </w:tr>
      <w:tr w:rsidR="00EB30A2" w:rsidRPr="00EB30A2" w14:paraId="3FC6556B" w14:textId="089BC2F8" w:rsidTr="008D34E7">
        <w:tc>
          <w:tcPr>
            <w:tcW w:w="10188" w:type="dxa"/>
            <w:gridSpan w:val="3"/>
          </w:tcPr>
          <w:p w14:paraId="5A936B46" w14:textId="29113860" w:rsidR="00EB30A2" w:rsidRPr="00EB30A2" w:rsidRDefault="00EB30A2" w:rsidP="00100619">
            <w:r w:rsidRPr="00EB30A2">
              <w:t>Federal Tax ID or Social Security Number:</w:t>
            </w:r>
          </w:p>
        </w:tc>
      </w:tr>
      <w:tr w:rsidR="00EB30A2" w:rsidRPr="00EB30A2" w14:paraId="2783DC1D" w14:textId="64874BB2" w:rsidTr="00005103">
        <w:tc>
          <w:tcPr>
            <w:tcW w:w="5310" w:type="dxa"/>
            <w:gridSpan w:val="2"/>
          </w:tcPr>
          <w:p w14:paraId="36C7BBFE" w14:textId="275EF73C" w:rsidR="00EB30A2" w:rsidRPr="00EB30A2" w:rsidRDefault="00EB30A2" w:rsidP="00100619">
            <w:r w:rsidRPr="00EB30A2">
              <w:t>Type of Business:</w:t>
            </w:r>
            <w:r w:rsidRPr="00EB30A2">
              <w:tab/>
            </w:r>
          </w:p>
        </w:tc>
        <w:tc>
          <w:tcPr>
            <w:tcW w:w="4878" w:type="dxa"/>
          </w:tcPr>
          <w:p w14:paraId="356FE1C1" w14:textId="013F83CE" w:rsidR="00EB30A2" w:rsidRPr="00EB30A2" w:rsidRDefault="00EB30A2" w:rsidP="00100619">
            <w:r w:rsidRPr="00EB30A2">
              <w:t>No. of Employees:</w:t>
            </w:r>
          </w:p>
        </w:tc>
      </w:tr>
      <w:tr w:rsidR="00EB30A2" w:rsidRPr="00EB30A2" w14:paraId="7C47F944" w14:textId="203466C8" w:rsidTr="00005103">
        <w:tc>
          <w:tcPr>
            <w:tcW w:w="5310" w:type="dxa"/>
            <w:gridSpan w:val="2"/>
          </w:tcPr>
          <w:p w14:paraId="089FFA0A" w14:textId="7A4D743F" w:rsidR="00EB30A2" w:rsidRPr="00EB30A2" w:rsidRDefault="00EB30A2" w:rsidP="00100619">
            <w:r w:rsidRPr="00EB30A2">
              <w:t>Date Business Established:</w:t>
            </w:r>
            <w:r w:rsidRPr="00EB30A2">
              <w:tab/>
            </w:r>
          </w:p>
        </w:tc>
        <w:tc>
          <w:tcPr>
            <w:tcW w:w="4878" w:type="dxa"/>
          </w:tcPr>
          <w:p w14:paraId="1557CCF1" w14:textId="087193AB" w:rsidR="00EB30A2" w:rsidRPr="00EB30A2" w:rsidRDefault="00EB30A2" w:rsidP="00100619">
            <w:r w:rsidRPr="00EB30A2">
              <w:t>Company Website:</w:t>
            </w:r>
          </w:p>
        </w:tc>
      </w:tr>
      <w:tr w:rsidR="00EB30A2" w:rsidRPr="00EB30A2" w14:paraId="6294E122" w14:textId="645DFB90" w:rsidTr="008D34E7">
        <w:tc>
          <w:tcPr>
            <w:tcW w:w="10188" w:type="dxa"/>
            <w:gridSpan w:val="3"/>
          </w:tcPr>
          <w:p w14:paraId="04889E21" w14:textId="64B4C50D" w:rsidR="00EB30A2" w:rsidRPr="00EB30A2" w:rsidRDefault="00EB30A2" w:rsidP="00100619">
            <w:r w:rsidRPr="00EB30A2">
              <w:t>Accounts Payable Contact Name and Email Address:</w:t>
            </w:r>
          </w:p>
        </w:tc>
      </w:tr>
      <w:tr w:rsidR="00EB30A2" w:rsidRPr="00EB30A2" w14:paraId="4B6CB220" w14:textId="0827112A" w:rsidTr="008D34E7">
        <w:tc>
          <w:tcPr>
            <w:tcW w:w="10188" w:type="dxa"/>
            <w:gridSpan w:val="3"/>
          </w:tcPr>
          <w:p w14:paraId="5DCA1C12" w14:textId="6910039D" w:rsidR="00EB30A2" w:rsidRPr="00EB30A2" w:rsidRDefault="00EB30A2" w:rsidP="00100619">
            <w:r w:rsidRPr="00EB30A2">
              <w:t>Amount of Credit Requested:</w:t>
            </w:r>
          </w:p>
        </w:tc>
      </w:tr>
      <w:tr w:rsidR="00EB30A2" w:rsidRPr="00EB30A2" w14:paraId="570BFFC7" w14:textId="2DA3D800" w:rsidTr="008D34E7">
        <w:tc>
          <w:tcPr>
            <w:tcW w:w="10188" w:type="dxa"/>
            <w:gridSpan w:val="3"/>
          </w:tcPr>
          <w:p w14:paraId="01A23C57" w14:textId="02213371" w:rsidR="00EB30A2" w:rsidRPr="00EB30A2" w:rsidRDefault="00C1455E" w:rsidP="00100619">
            <w:r>
              <w:t>Business Status</w:t>
            </w:r>
            <w:r w:rsidR="00913158" w:rsidRPr="00913158">
              <w:t xml:space="preserve">:  </w:t>
            </w:r>
            <w:sdt>
              <w:sdtPr>
                <w:tag w:val="Bus Stat"/>
                <w:id w:val="1748697513"/>
                <w:placeholder>
                  <w:docPart w:val="A2020E29833349E38FC600F2A4238737"/>
                </w:placeholder>
                <w:showingPlcHdr/>
                <w15:appearance w15:val="tags"/>
                <w:dropDownList>
                  <w:listItem w:displayText="C Corporation" w:value="C Corporation"/>
                  <w:listItem w:displayText="S Corporation" w:value="S Corporation"/>
                  <w:listItem w:displayText="Partnership" w:value="Partnership"/>
                  <w:listItem w:displayText="Sole Proprietor" w:value="Sole Proprietor"/>
                  <w:listItem w:displayText="Limited Liability Co." w:value="Limited Liability Co."/>
                  <w:listItem w:displayText="Municipality" w:value="Municipality"/>
                </w:dropDownList>
              </w:sdtPr>
              <w:sdtEndPr/>
              <w:sdtContent>
                <w:r w:rsidR="00913158" w:rsidRPr="00913158">
                  <w:rPr>
                    <w:color w:val="808080"/>
                  </w:rPr>
                  <w:t>Choose an item.</w:t>
                </w:r>
              </w:sdtContent>
            </w:sdt>
          </w:p>
        </w:tc>
      </w:tr>
      <w:tr w:rsidR="00EB30A2" w:rsidRPr="00EB30A2" w14:paraId="5905CC47" w14:textId="03EFEE13" w:rsidTr="008D34E7">
        <w:tc>
          <w:tcPr>
            <w:tcW w:w="10188" w:type="dxa"/>
            <w:gridSpan w:val="3"/>
          </w:tcPr>
          <w:p w14:paraId="268CF98A" w14:textId="4AAF8B52" w:rsidR="00EB30A2" w:rsidRPr="00EB30A2" w:rsidRDefault="00EB30A2" w:rsidP="00100619">
            <w:r w:rsidRPr="00EB30A2">
              <w:t>State of Incorporation:</w:t>
            </w:r>
          </w:p>
        </w:tc>
      </w:tr>
      <w:tr w:rsidR="00EB30A2" w:rsidRPr="00EB30A2" w14:paraId="4F4DDA11" w14:textId="094DE42D" w:rsidTr="008D34E7">
        <w:tc>
          <w:tcPr>
            <w:tcW w:w="10188" w:type="dxa"/>
            <w:gridSpan w:val="3"/>
          </w:tcPr>
          <w:p w14:paraId="0C3738F0" w14:textId="4099ABC1" w:rsidR="00EB30A2" w:rsidRPr="00EB30A2" w:rsidRDefault="00EB30A2" w:rsidP="00100619">
            <w:r w:rsidRPr="00EB30A2">
              <w:t>Names, titles, and Addresses of your chief corporate officers, partners or Owners:</w:t>
            </w:r>
          </w:p>
        </w:tc>
      </w:tr>
      <w:tr w:rsidR="00EB30A2" w:rsidRPr="00EB30A2" w14:paraId="1F346819" w14:textId="3D901792" w:rsidTr="008D34E7">
        <w:tc>
          <w:tcPr>
            <w:tcW w:w="10188" w:type="dxa"/>
            <w:gridSpan w:val="3"/>
          </w:tcPr>
          <w:p w14:paraId="5BE50159" w14:textId="77777777" w:rsidR="00EB30A2" w:rsidRPr="00EB30A2" w:rsidRDefault="00EB30A2" w:rsidP="00100619"/>
        </w:tc>
      </w:tr>
      <w:tr w:rsidR="00A208B5" w:rsidRPr="00EB30A2" w14:paraId="0E1CC08D" w14:textId="77777777" w:rsidTr="008D34E7">
        <w:tc>
          <w:tcPr>
            <w:tcW w:w="10188" w:type="dxa"/>
            <w:gridSpan w:val="3"/>
          </w:tcPr>
          <w:p w14:paraId="5C038546" w14:textId="77777777" w:rsidR="00A208B5" w:rsidRPr="00EB30A2" w:rsidRDefault="00A208B5" w:rsidP="00100619"/>
        </w:tc>
      </w:tr>
      <w:tr w:rsidR="00E55218" w:rsidRPr="00EB30A2" w14:paraId="1C256755" w14:textId="77777777" w:rsidTr="008D34E7">
        <w:tc>
          <w:tcPr>
            <w:tcW w:w="10188" w:type="dxa"/>
            <w:gridSpan w:val="3"/>
          </w:tcPr>
          <w:p w14:paraId="7E3D990C" w14:textId="77777777" w:rsidR="00E55218" w:rsidRPr="00EB30A2" w:rsidRDefault="00E55218" w:rsidP="00100619"/>
        </w:tc>
      </w:tr>
      <w:tr w:rsidR="00EB30A2" w:rsidRPr="00EB30A2" w14:paraId="2D0EADEE" w14:textId="7B718DD8" w:rsidTr="008D34E7">
        <w:tc>
          <w:tcPr>
            <w:tcW w:w="10188" w:type="dxa"/>
            <w:gridSpan w:val="3"/>
          </w:tcPr>
          <w:p w14:paraId="4E5B817E" w14:textId="00F9E4C7" w:rsidR="00EB30A2" w:rsidRPr="00EB30A2" w:rsidRDefault="00EB30A2" w:rsidP="00100619">
            <w:r w:rsidRPr="00EB30A2">
              <w:t>Authorized persons who can charge to the account</w:t>
            </w:r>
            <w:r w:rsidR="00005103">
              <w:t xml:space="preserve"> (attach list if necessary):</w:t>
            </w:r>
          </w:p>
        </w:tc>
      </w:tr>
      <w:tr w:rsidR="00005103" w:rsidRPr="00EB30A2" w14:paraId="6A6214A1" w14:textId="77777777" w:rsidTr="008D34E7">
        <w:tc>
          <w:tcPr>
            <w:tcW w:w="10188" w:type="dxa"/>
            <w:gridSpan w:val="3"/>
          </w:tcPr>
          <w:p w14:paraId="0D900D7C" w14:textId="77777777" w:rsidR="00005103" w:rsidRPr="00EB30A2" w:rsidRDefault="00005103" w:rsidP="00100619"/>
        </w:tc>
      </w:tr>
      <w:tr w:rsidR="00EB30A2" w:rsidRPr="00EB30A2" w14:paraId="74C3905B" w14:textId="27839983" w:rsidTr="008D34E7">
        <w:tc>
          <w:tcPr>
            <w:tcW w:w="10188" w:type="dxa"/>
            <w:gridSpan w:val="3"/>
          </w:tcPr>
          <w:p w14:paraId="7EA50F27" w14:textId="0578A128" w:rsidR="00EB30A2" w:rsidRPr="00EB30A2" w:rsidRDefault="00EB30A2" w:rsidP="00100619">
            <w:r w:rsidRPr="00EB30A2">
              <w:t>Are you Sales Tax Exempt?</w:t>
            </w:r>
            <w:r w:rsidRPr="00EB30A2">
              <w:tab/>
            </w:r>
            <w:r w:rsidR="00E55218">
              <w:sym w:font="Wingdings 2" w:char="F0A3"/>
            </w:r>
            <w:r w:rsidRPr="00EB30A2">
              <w:t>Yes</w:t>
            </w:r>
            <w:r w:rsidRPr="00EB30A2">
              <w:tab/>
            </w:r>
            <w:r w:rsidR="00E55218">
              <w:sym w:font="Wingdings 2" w:char="F0A3"/>
            </w:r>
            <w:r w:rsidRPr="00EB30A2">
              <w:t>No</w:t>
            </w:r>
          </w:p>
        </w:tc>
      </w:tr>
      <w:tr w:rsidR="00EB30A2" w:rsidRPr="00EB30A2" w14:paraId="62C751A4" w14:textId="1D433FD5" w:rsidTr="008D34E7">
        <w:tc>
          <w:tcPr>
            <w:tcW w:w="10188" w:type="dxa"/>
            <w:gridSpan w:val="3"/>
          </w:tcPr>
          <w:p w14:paraId="37F4A12D" w14:textId="302AB929" w:rsidR="00EB30A2" w:rsidRPr="00EB30A2" w:rsidRDefault="00EB30A2" w:rsidP="00100619">
            <w:r w:rsidRPr="00EB30A2">
              <w:t>Purchase Order Required?</w:t>
            </w:r>
            <w:r w:rsidRPr="00EB30A2">
              <w:tab/>
            </w:r>
            <w:r w:rsidR="00E55218">
              <w:sym w:font="Wingdings 2" w:char="F0A3"/>
            </w:r>
            <w:r w:rsidRPr="00EB30A2">
              <w:t>Yes</w:t>
            </w:r>
            <w:r w:rsidRPr="00EB30A2">
              <w:tab/>
            </w:r>
            <w:r w:rsidR="00E55218">
              <w:sym w:font="Wingdings 2" w:char="F0A3"/>
            </w:r>
            <w:r w:rsidRPr="00EB30A2">
              <w:t>No</w:t>
            </w:r>
          </w:p>
        </w:tc>
      </w:tr>
      <w:tr w:rsidR="00EB30A2" w:rsidRPr="00EB30A2" w14:paraId="2F05F4CE" w14:textId="3ED80A2C" w:rsidTr="008D34E7">
        <w:tc>
          <w:tcPr>
            <w:tcW w:w="10188" w:type="dxa"/>
            <w:gridSpan w:val="3"/>
          </w:tcPr>
          <w:p w14:paraId="010B1720" w14:textId="22A7AA37" w:rsidR="00EB30A2" w:rsidRPr="00EB30A2" w:rsidRDefault="00EB30A2" w:rsidP="00100619">
            <w:r w:rsidRPr="00EB30A2">
              <w:t>Have you ever had Credit with us before?</w:t>
            </w:r>
            <w:r w:rsidRPr="00EB30A2">
              <w:tab/>
            </w:r>
            <w:r w:rsidR="00E55218">
              <w:sym w:font="Wingdings 2" w:char="F0A3"/>
            </w:r>
            <w:r w:rsidRPr="00EB30A2">
              <w:t>Yes</w:t>
            </w:r>
            <w:r w:rsidRPr="00EB30A2">
              <w:tab/>
            </w:r>
            <w:r w:rsidR="00E55218">
              <w:sym w:font="Wingdings 2" w:char="F0A3"/>
            </w:r>
            <w:r w:rsidRPr="00EB30A2">
              <w:t>No</w:t>
            </w:r>
          </w:p>
        </w:tc>
      </w:tr>
      <w:tr w:rsidR="00EB30A2" w:rsidRPr="00EB30A2" w14:paraId="52601F15" w14:textId="2182D1A3" w:rsidTr="008D34E7">
        <w:tc>
          <w:tcPr>
            <w:tcW w:w="10188" w:type="dxa"/>
            <w:gridSpan w:val="3"/>
          </w:tcPr>
          <w:p w14:paraId="32B117BC" w14:textId="4773A66F" w:rsidR="00EB30A2" w:rsidRPr="00EB30A2" w:rsidRDefault="00EB30A2" w:rsidP="00100619">
            <w:r w:rsidRPr="00EB30A2">
              <w:t>If Yes, under what Name?</w:t>
            </w:r>
          </w:p>
        </w:tc>
      </w:tr>
      <w:tr w:rsidR="00EB30A2" w:rsidRPr="00EB30A2" w14:paraId="158862BE" w14:textId="4EE84B25" w:rsidTr="008D34E7">
        <w:tc>
          <w:tcPr>
            <w:tcW w:w="10188" w:type="dxa"/>
            <w:gridSpan w:val="3"/>
          </w:tcPr>
          <w:p w14:paraId="4097A358" w14:textId="07C77176" w:rsidR="00EB30A2" w:rsidRPr="00EB30A2" w:rsidRDefault="00EB30A2" w:rsidP="00100619">
            <w:r w:rsidRPr="00EB30A2">
              <w:t xml:space="preserve">Has the individual, firm or any of its principals ever filed bankruptcy? </w:t>
            </w:r>
            <w:r w:rsidRPr="00EB30A2">
              <w:tab/>
            </w:r>
            <w:r w:rsidR="008D34E7">
              <w:sym w:font="Wingdings 2" w:char="F0A3"/>
            </w:r>
            <w:r w:rsidRPr="00EB30A2">
              <w:t>Yes</w:t>
            </w:r>
            <w:r w:rsidRPr="00EB30A2">
              <w:tab/>
            </w:r>
            <w:r w:rsidR="008D34E7">
              <w:sym w:font="Wingdings 2" w:char="F0A3"/>
            </w:r>
            <w:r w:rsidRPr="00EB30A2">
              <w:t>No</w:t>
            </w:r>
          </w:p>
        </w:tc>
      </w:tr>
      <w:tr w:rsidR="00EB30A2" w:rsidRPr="00EB30A2" w14:paraId="4D5C3F0A" w14:textId="1462417C" w:rsidTr="008D34E7">
        <w:tc>
          <w:tcPr>
            <w:tcW w:w="10188" w:type="dxa"/>
            <w:gridSpan w:val="3"/>
          </w:tcPr>
          <w:p w14:paraId="1876F5B6" w14:textId="42AD9761" w:rsidR="00EB30A2" w:rsidRPr="00EB30A2" w:rsidRDefault="00EB30A2" w:rsidP="00100619">
            <w:r w:rsidRPr="00EB30A2">
              <w:t>If yes, explain:</w:t>
            </w:r>
          </w:p>
        </w:tc>
      </w:tr>
      <w:tr w:rsidR="00E55218" w:rsidRPr="00EB30A2" w14:paraId="3EC4C307" w14:textId="77777777" w:rsidTr="008D34E7">
        <w:tc>
          <w:tcPr>
            <w:tcW w:w="10188" w:type="dxa"/>
            <w:gridSpan w:val="3"/>
          </w:tcPr>
          <w:p w14:paraId="4DD35084" w14:textId="77777777" w:rsidR="00E55218" w:rsidRPr="00EB30A2" w:rsidRDefault="00E55218" w:rsidP="00100619"/>
        </w:tc>
      </w:tr>
      <w:tr w:rsidR="00913158" w:rsidRPr="00EB30A2" w14:paraId="7269F0ED" w14:textId="77777777" w:rsidTr="008D34E7">
        <w:tc>
          <w:tcPr>
            <w:tcW w:w="10188" w:type="dxa"/>
            <w:gridSpan w:val="3"/>
          </w:tcPr>
          <w:p w14:paraId="7E4D3151" w14:textId="77777777" w:rsidR="00913158" w:rsidRPr="00EB30A2" w:rsidRDefault="00913158" w:rsidP="00100619"/>
        </w:tc>
      </w:tr>
      <w:tr w:rsidR="00EB30A2" w:rsidRPr="00EB30A2" w14:paraId="6BE5C3D2" w14:textId="26BCFB6B" w:rsidTr="008D34E7">
        <w:tc>
          <w:tcPr>
            <w:tcW w:w="10188" w:type="dxa"/>
            <w:gridSpan w:val="3"/>
          </w:tcPr>
          <w:p w14:paraId="3B060978" w14:textId="5AD1D938" w:rsidR="00EB30A2" w:rsidRPr="00EB30A2" w:rsidRDefault="00EB30A2" w:rsidP="00100619">
            <w:r w:rsidRPr="00EB30A2">
              <w:t xml:space="preserve">TRADE REFERENCES – </w:t>
            </w:r>
            <w:r w:rsidR="008D34E7">
              <w:t>Trade Reference Email is Required</w:t>
            </w:r>
            <w:r w:rsidRPr="00EB30A2">
              <w:t>:</w:t>
            </w:r>
          </w:p>
        </w:tc>
      </w:tr>
      <w:tr w:rsidR="00EB30A2" w:rsidRPr="00EB30A2" w14:paraId="68D64D8E" w14:textId="71A61303" w:rsidTr="008D34E7">
        <w:tc>
          <w:tcPr>
            <w:tcW w:w="10188" w:type="dxa"/>
            <w:gridSpan w:val="3"/>
          </w:tcPr>
          <w:p w14:paraId="0B3452CE" w14:textId="1DE2DF10" w:rsidR="00EB30A2" w:rsidRPr="00EB30A2" w:rsidRDefault="00EB30A2" w:rsidP="00100619">
            <w:r w:rsidRPr="00EB30A2">
              <w:t>Reference #1</w:t>
            </w:r>
            <w:r w:rsidRPr="00EB30A2">
              <w:tab/>
              <w:t>Name</w:t>
            </w:r>
            <w:r w:rsidR="00E55218">
              <w:t>:</w:t>
            </w:r>
          </w:p>
        </w:tc>
      </w:tr>
      <w:tr w:rsidR="00EB30A2" w:rsidRPr="00EB30A2" w14:paraId="06ABFDEA" w14:textId="71594DEC" w:rsidTr="008D34E7">
        <w:tc>
          <w:tcPr>
            <w:tcW w:w="10188" w:type="dxa"/>
            <w:gridSpan w:val="3"/>
          </w:tcPr>
          <w:p w14:paraId="0A0F5392" w14:textId="239418B2" w:rsidR="00EB30A2" w:rsidRPr="00EB30A2" w:rsidRDefault="00EB30A2" w:rsidP="00100619">
            <w:r w:rsidRPr="00EB30A2">
              <w:tab/>
            </w:r>
            <w:r w:rsidRPr="00EB30A2">
              <w:tab/>
              <w:t>Address</w:t>
            </w:r>
            <w:r w:rsidR="00E55218">
              <w:t>:</w:t>
            </w:r>
          </w:p>
        </w:tc>
      </w:tr>
      <w:tr w:rsidR="00E55218" w:rsidRPr="00EB30A2" w14:paraId="0A8FC04E" w14:textId="0905ACD5" w:rsidTr="008D34E7">
        <w:tc>
          <w:tcPr>
            <w:tcW w:w="4788" w:type="dxa"/>
          </w:tcPr>
          <w:p w14:paraId="72A2E831" w14:textId="7560CE9A" w:rsidR="00E55218" w:rsidRPr="00EB30A2" w:rsidRDefault="00E55218" w:rsidP="00100619">
            <w:r w:rsidRPr="00EB30A2">
              <w:tab/>
            </w:r>
            <w:r w:rsidRPr="00EB30A2">
              <w:tab/>
              <w:t>Phone</w:t>
            </w:r>
            <w:r>
              <w:t>:</w:t>
            </w:r>
            <w:r w:rsidRPr="00EB30A2">
              <w:tab/>
            </w:r>
          </w:p>
        </w:tc>
        <w:tc>
          <w:tcPr>
            <w:tcW w:w="5400" w:type="dxa"/>
            <w:gridSpan w:val="2"/>
          </w:tcPr>
          <w:p w14:paraId="39C421F9" w14:textId="6D6F8B8F" w:rsidR="00E55218" w:rsidRPr="00EB30A2" w:rsidRDefault="00E55218" w:rsidP="00100619">
            <w:r w:rsidRPr="00EB30A2">
              <w:t>Email</w:t>
            </w:r>
            <w:r>
              <w:t>:</w:t>
            </w:r>
          </w:p>
        </w:tc>
      </w:tr>
      <w:tr w:rsidR="00EB30A2" w:rsidRPr="00EB30A2" w14:paraId="3CA6EC30" w14:textId="345828F2" w:rsidTr="008D34E7">
        <w:tc>
          <w:tcPr>
            <w:tcW w:w="10188" w:type="dxa"/>
            <w:gridSpan w:val="3"/>
          </w:tcPr>
          <w:p w14:paraId="35279D70" w14:textId="03841AC4" w:rsidR="00EB30A2" w:rsidRPr="00EB30A2" w:rsidRDefault="00EB30A2" w:rsidP="00100619">
            <w:r w:rsidRPr="00EB30A2">
              <w:t>Reference #2</w:t>
            </w:r>
            <w:r w:rsidRPr="00EB30A2">
              <w:tab/>
              <w:t>Name</w:t>
            </w:r>
            <w:r w:rsidR="00E55218">
              <w:t>:</w:t>
            </w:r>
          </w:p>
        </w:tc>
      </w:tr>
      <w:tr w:rsidR="00EB30A2" w:rsidRPr="00EB30A2" w14:paraId="5AD99A20" w14:textId="4BCF9D24" w:rsidTr="008D34E7">
        <w:tc>
          <w:tcPr>
            <w:tcW w:w="10188" w:type="dxa"/>
            <w:gridSpan w:val="3"/>
          </w:tcPr>
          <w:p w14:paraId="76CC448B" w14:textId="7E038A38" w:rsidR="00EB30A2" w:rsidRPr="00EB30A2" w:rsidRDefault="00EB30A2" w:rsidP="00100619">
            <w:r w:rsidRPr="00EB30A2">
              <w:tab/>
            </w:r>
            <w:r w:rsidRPr="00EB30A2">
              <w:tab/>
              <w:t>Address</w:t>
            </w:r>
            <w:r w:rsidR="00E55218">
              <w:t>:</w:t>
            </w:r>
          </w:p>
        </w:tc>
      </w:tr>
      <w:tr w:rsidR="00E55218" w:rsidRPr="00EB30A2" w14:paraId="74BBF1EB" w14:textId="156E79DE" w:rsidTr="008D34E7">
        <w:tc>
          <w:tcPr>
            <w:tcW w:w="4788" w:type="dxa"/>
          </w:tcPr>
          <w:p w14:paraId="450E5392" w14:textId="2E04652B" w:rsidR="00E55218" w:rsidRPr="00EB30A2" w:rsidRDefault="00E55218" w:rsidP="00100619">
            <w:r w:rsidRPr="00EB30A2">
              <w:tab/>
            </w:r>
            <w:r w:rsidRPr="00EB30A2">
              <w:tab/>
              <w:t>Phone</w:t>
            </w:r>
            <w:r>
              <w:t>:</w:t>
            </w:r>
            <w:r w:rsidRPr="00EB30A2">
              <w:tab/>
            </w:r>
          </w:p>
        </w:tc>
        <w:tc>
          <w:tcPr>
            <w:tcW w:w="5400" w:type="dxa"/>
            <w:gridSpan w:val="2"/>
          </w:tcPr>
          <w:p w14:paraId="4A45E661" w14:textId="4512F79F" w:rsidR="00E55218" w:rsidRPr="00EB30A2" w:rsidRDefault="00E55218" w:rsidP="00100619">
            <w:r w:rsidRPr="00EB30A2">
              <w:t>Email</w:t>
            </w:r>
            <w:r>
              <w:t>:</w:t>
            </w:r>
          </w:p>
        </w:tc>
      </w:tr>
      <w:tr w:rsidR="00EB30A2" w:rsidRPr="00EB30A2" w14:paraId="5C146426" w14:textId="76A401EF" w:rsidTr="008D34E7">
        <w:tc>
          <w:tcPr>
            <w:tcW w:w="10188" w:type="dxa"/>
            <w:gridSpan w:val="3"/>
          </w:tcPr>
          <w:p w14:paraId="0CEB20D8" w14:textId="79A9E381" w:rsidR="00EB30A2" w:rsidRPr="00EB30A2" w:rsidRDefault="00EB30A2" w:rsidP="00100619">
            <w:r w:rsidRPr="00EB30A2">
              <w:t>Reference #3</w:t>
            </w:r>
            <w:r w:rsidRPr="00EB30A2">
              <w:tab/>
              <w:t>Name</w:t>
            </w:r>
            <w:r w:rsidR="00E55218">
              <w:t>:</w:t>
            </w:r>
          </w:p>
        </w:tc>
      </w:tr>
      <w:tr w:rsidR="00EB30A2" w:rsidRPr="00EB30A2" w14:paraId="2AAA8877" w14:textId="3357AB0D" w:rsidTr="00607E38">
        <w:tc>
          <w:tcPr>
            <w:tcW w:w="10188" w:type="dxa"/>
            <w:gridSpan w:val="3"/>
            <w:tcBorders>
              <w:bottom w:val="single" w:sz="4" w:space="0" w:color="auto"/>
            </w:tcBorders>
          </w:tcPr>
          <w:p w14:paraId="4549EE7C" w14:textId="0589D79C" w:rsidR="00EB30A2" w:rsidRPr="00EB30A2" w:rsidRDefault="00EB30A2" w:rsidP="00100619">
            <w:r w:rsidRPr="00EB30A2">
              <w:tab/>
            </w:r>
            <w:r w:rsidRPr="00EB30A2">
              <w:tab/>
              <w:t>Address</w:t>
            </w:r>
            <w:r w:rsidR="00E55218">
              <w:t>:</w:t>
            </w:r>
          </w:p>
        </w:tc>
      </w:tr>
      <w:tr w:rsidR="00E55218" w:rsidRPr="00EB30A2" w14:paraId="5D73EDA3" w14:textId="404EDFF1" w:rsidTr="00607E38">
        <w:tc>
          <w:tcPr>
            <w:tcW w:w="4788" w:type="dxa"/>
            <w:tcBorders>
              <w:top w:val="single" w:sz="4" w:space="0" w:color="auto"/>
              <w:bottom w:val="single" w:sz="4" w:space="0" w:color="auto"/>
            </w:tcBorders>
          </w:tcPr>
          <w:p w14:paraId="0FCCAC11" w14:textId="713DE702" w:rsidR="00E55218" w:rsidRPr="00EB30A2" w:rsidRDefault="00E55218" w:rsidP="00100619">
            <w:r w:rsidRPr="00EB30A2">
              <w:tab/>
            </w:r>
            <w:r w:rsidRPr="00EB30A2">
              <w:tab/>
              <w:t>Phone</w:t>
            </w:r>
            <w:r w:rsidRPr="00EB30A2">
              <w:tab/>
            </w:r>
          </w:p>
        </w:tc>
        <w:tc>
          <w:tcPr>
            <w:tcW w:w="5400" w:type="dxa"/>
            <w:gridSpan w:val="2"/>
            <w:tcBorders>
              <w:top w:val="single" w:sz="4" w:space="0" w:color="auto"/>
              <w:bottom w:val="single" w:sz="4" w:space="0" w:color="auto"/>
            </w:tcBorders>
          </w:tcPr>
          <w:p w14:paraId="2CF1F2AC" w14:textId="3A5FBE06" w:rsidR="00E55218" w:rsidRPr="00EB30A2" w:rsidRDefault="00E55218" w:rsidP="00100619">
            <w:r w:rsidRPr="00EB30A2">
              <w:t>Email</w:t>
            </w:r>
          </w:p>
        </w:tc>
      </w:tr>
      <w:tr w:rsidR="00607E38" w:rsidRPr="00EB30A2" w14:paraId="6EA3FE2C" w14:textId="77777777" w:rsidTr="00607E38">
        <w:tc>
          <w:tcPr>
            <w:tcW w:w="4788" w:type="dxa"/>
            <w:tcBorders>
              <w:top w:val="single" w:sz="4" w:space="0" w:color="auto"/>
              <w:bottom w:val="nil"/>
              <w:right w:val="nil"/>
            </w:tcBorders>
          </w:tcPr>
          <w:p w14:paraId="4E6D8799" w14:textId="77777777" w:rsidR="00607E38" w:rsidRPr="00EB30A2" w:rsidRDefault="00607E38" w:rsidP="00100619"/>
        </w:tc>
        <w:tc>
          <w:tcPr>
            <w:tcW w:w="5400" w:type="dxa"/>
            <w:gridSpan w:val="2"/>
            <w:tcBorders>
              <w:top w:val="single" w:sz="4" w:space="0" w:color="auto"/>
              <w:left w:val="nil"/>
              <w:bottom w:val="nil"/>
            </w:tcBorders>
          </w:tcPr>
          <w:p w14:paraId="5AF7C741" w14:textId="77777777" w:rsidR="00607E38" w:rsidRPr="00EB30A2" w:rsidRDefault="00607E38" w:rsidP="00100619"/>
        </w:tc>
      </w:tr>
      <w:tr w:rsidR="00607E38" w:rsidRPr="00EB30A2" w14:paraId="24B219B1" w14:textId="77777777" w:rsidTr="00607E38">
        <w:tc>
          <w:tcPr>
            <w:tcW w:w="4788" w:type="dxa"/>
            <w:tcBorders>
              <w:top w:val="nil"/>
              <w:bottom w:val="nil"/>
              <w:right w:val="nil"/>
            </w:tcBorders>
          </w:tcPr>
          <w:p w14:paraId="6609CA0B" w14:textId="77777777" w:rsidR="00607E38" w:rsidRPr="00EB30A2" w:rsidRDefault="00607E38" w:rsidP="00100619"/>
        </w:tc>
        <w:tc>
          <w:tcPr>
            <w:tcW w:w="5400" w:type="dxa"/>
            <w:gridSpan w:val="2"/>
            <w:tcBorders>
              <w:top w:val="nil"/>
              <w:left w:val="nil"/>
              <w:bottom w:val="nil"/>
            </w:tcBorders>
          </w:tcPr>
          <w:p w14:paraId="2098E5BC" w14:textId="77777777" w:rsidR="00607E38" w:rsidRPr="00EB30A2" w:rsidRDefault="00607E38" w:rsidP="00100619"/>
        </w:tc>
      </w:tr>
      <w:tr w:rsidR="00EB30A2" w:rsidRPr="00EB30A2" w14:paraId="4C522607" w14:textId="58F78D52" w:rsidTr="00607E38">
        <w:tc>
          <w:tcPr>
            <w:tcW w:w="10188" w:type="dxa"/>
            <w:gridSpan w:val="3"/>
            <w:tcBorders>
              <w:top w:val="nil"/>
            </w:tcBorders>
          </w:tcPr>
          <w:p w14:paraId="2BF55EA7" w14:textId="20640F67" w:rsidR="00EB30A2" w:rsidRPr="00EB30A2" w:rsidRDefault="00EB30A2" w:rsidP="00100619">
            <w:r w:rsidRPr="00EB30A2">
              <w:lastRenderedPageBreak/>
              <w:t>BANK REFERENCES – Must be completed in full:</w:t>
            </w:r>
          </w:p>
        </w:tc>
      </w:tr>
      <w:tr w:rsidR="00EB30A2" w:rsidRPr="00EB30A2" w14:paraId="6E9D0575" w14:textId="7F3CFAAA" w:rsidTr="008D34E7">
        <w:tc>
          <w:tcPr>
            <w:tcW w:w="10188" w:type="dxa"/>
            <w:gridSpan w:val="3"/>
          </w:tcPr>
          <w:p w14:paraId="61694F55" w14:textId="3813889E" w:rsidR="00EB30A2" w:rsidRPr="00EB30A2" w:rsidRDefault="00EB30A2" w:rsidP="00100619">
            <w:r w:rsidRPr="00EB30A2">
              <w:t>Bank #1</w:t>
            </w:r>
            <w:r w:rsidRPr="00EB30A2">
              <w:tab/>
            </w:r>
            <w:r w:rsidRPr="00EB30A2">
              <w:tab/>
              <w:t>Account #:</w:t>
            </w:r>
          </w:p>
        </w:tc>
      </w:tr>
      <w:tr w:rsidR="00EB30A2" w:rsidRPr="00EB30A2" w14:paraId="7BE56377" w14:textId="20154839" w:rsidTr="008D34E7">
        <w:tc>
          <w:tcPr>
            <w:tcW w:w="10188" w:type="dxa"/>
            <w:gridSpan w:val="3"/>
          </w:tcPr>
          <w:p w14:paraId="6B806C1A" w14:textId="3BA00E54" w:rsidR="00EB30A2" w:rsidRPr="00EB30A2" w:rsidRDefault="00EB30A2" w:rsidP="00100619">
            <w:r w:rsidRPr="00EB30A2">
              <w:tab/>
            </w:r>
            <w:r w:rsidRPr="00EB30A2">
              <w:tab/>
              <w:t>Phone:</w:t>
            </w:r>
          </w:p>
        </w:tc>
      </w:tr>
      <w:tr w:rsidR="00EB30A2" w:rsidRPr="00EB30A2" w14:paraId="0876A0C3" w14:textId="38C00088" w:rsidTr="008D34E7">
        <w:tc>
          <w:tcPr>
            <w:tcW w:w="10188" w:type="dxa"/>
            <w:gridSpan w:val="3"/>
          </w:tcPr>
          <w:p w14:paraId="38E12837" w14:textId="09D446BE" w:rsidR="00EB30A2" w:rsidRPr="00EB30A2" w:rsidRDefault="00EB30A2" w:rsidP="00100619">
            <w:r w:rsidRPr="00EB30A2">
              <w:tab/>
            </w:r>
            <w:r w:rsidRPr="00EB30A2">
              <w:tab/>
              <w:t>Contact Person:</w:t>
            </w:r>
          </w:p>
        </w:tc>
      </w:tr>
      <w:tr w:rsidR="00E54A28" w:rsidRPr="00EB30A2" w14:paraId="49240DAE" w14:textId="30D09269" w:rsidTr="008D34E7">
        <w:tc>
          <w:tcPr>
            <w:tcW w:w="10188" w:type="dxa"/>
            <w:gridSpan w:val="3"/>
          </w:tcPr>
          <w:p w14:paraId="4C8D841C" w14:textId="48F32F5A" w:rsidR="00E54A28" w:rsidRPr="00EB30A2" w:rsidRDefault="00E54A28" w:rsidP="00100619">
            <w:r w:rsidRPr="00EB30A2">
              <w:tab/>
            </w:r>
            <w:r w:rsidRPr="00EB30A2">
              <w:tab/>
              <w:t>Name of Bank:</w:t>
            </w:r>
          </w:p>
        </w:tc>
      </w:tr>
      <w:tr w:rsidR="00E54A28" w:rsidRPr="00EB30A2" w14:paraId="7BB8845E" w14:textId="6C120853" w:rsidTr="008D34E7">
        <w:tc>
          <w:tcPr>
            <w:tcW w:w="10188" w:type="dxa"/>
            <w:gridSpan w:val="3"/>
          </w:tcPr>
          <w:p w14:paraId="0AD65669" w14:textId="6FC0B771" w:rsidR="00E54A28" w:rsidRPr="00EB30A2" w:rsidRDefault="00E54A28" w:rsidP="00100619">
            <w:r w:rsidRPr="00EB30A2">
              <w:tab/>
            </w:r>
            <w:r w:rsidRPr="00EB30A2">
              <w:tab/>
              <w:t>Address:</w:t>
            </w:r>
          </w:p>
        </w:tc>
      </w:tr>
      <w:tr w:rsidR="00E54A28" w:rsidRPr="00EB30A2" w14:paraId="521315D2" w14:textId="5BBDB02B" w:rsidTr="008D34E7">
        <w:tc>
          <w:tcPr>
            <w:tcW w:w="10188" w:type="dxa"/>
            <w:gridSpan w:val="3"/>
          </w:tcPr>
          <w:p w14:paraId="171C3A0A" w14:textId="5ED47442" w:rsidR="00E54A28" w:rsidRPr="00EB30A2" w:rsidRDefault="00E54A28" w:rsidP="00100619">
            <w:r w:rsidRPr="00EB30A2">
              <w:t>Bank #2</w:t>
            </w:r>
            <w:r w:rsidRPr="00EB30A2">
              <w:tab/>
            </w:r>
            <w:r w:rsidRPr="00EB30A2">
              <w:tab/>
              <w:t>Account #:</w:t>
            </w:r>
          </w:p>
        </w:tc>
      </w:tr>
      <w:tr w:rsidR="00E54A28" w:rsidRPr="00EB30A2" w14:paraId="3F6F9AB2" w14:textId="30EB51FF" w:rsidTr="008D34E7">
        <w:tc>
          <w:tcPr>
            <w:tcW w:w="10188" w:type="dxa"/>
            <w:gridSpan w:val="3"/>
          </w:tcPr>
          <w:p w14:paraId="4EB57E99" w14:textId="47348CBA" w:rsidR="00E54A28" w:rsidRPr="00EB30A2" w:rsidRDefault="00E54A28" w:rsidP="00100619">
            <w:r w:rsidRPr="00EB30A2">
              <w:tab/>
            </w:r>
            <w:r w:rsidRPr="00EB30A2">
              <w:tab/>
              <w:t>Phone:</w:t>
            </w:r>
          </w:p>
        </w:tc>
      </w:tr>
      <w:tr w:rsidR="00E54A28" w:rsidRPr="00EB30A2" w14:paraId="7177EA19" w14:textId="23C6A10E" w:rsidTr="008D34E7">
        <w:tc>
          <w:tcPr>
            <w:tcW w:w="10188" w:type="dxa"/>
            <w:gridSpan w:val="3"/>
          </w:tcPr>
          <w:p w14:paraId="161D5807" w14:textId="05B4034E" w:rsidR="00E54A28" w:rsidRPr="00EB30A2" w:rsidRDefault="00E54A28" w:rsidP="00100619">
            <w:r w:rsidRPr="00EB30A2">
              <w:tab/>
            </w:r>
            <w:r w:rsidRPr="00EB30A2">
              <w:tab/>
              <w:t>Contact Person:</w:t>
            </w:r>
          </w:p>
        </w:tc>
      </w:tr>
      <w:tr w:rsidR="00E54A28" w:rsidRPr="00EB30A2" w14:paraId="2186DE3C" w14:textId="7EC6B205" w:rsidTr="008D34E7">
        <w:tc>
          <w:tcPr>
            <w:tcW w:w="10188" w:type="dxa"/>
            <w:gridSpan w:val="3"/>
          </w:tcPr>
          <w:p w14:paraId="27A873D6" w14:textId="1C958353" w:rsidR="00E54A28" w:rsidRPr="00EB30A2" w:rsidRDefault="00E54A28" w:rsidP="00100619">
            <w:r w:rsidRPr="00EB30A2">
              <w:tab/>
            </w:r>
            <w:r w:rsidRPr="00EB30A2">
              <w:tab/>
              <w:t>Name of Bank:</w:t>
            </w:r>
          </w:p>
        </w:tc>
      </w:tr>
      <w:tr w:rsidR="00E54A28" w:rsidRPr="00EB30A2" w14:paraId="32D1F58A" w14:textId="0470A2B3" w:rsidTr="008D34E7">
        <w:tc>
          <w:tcPr>
            <w:tcW w:w="10188" w:type="dxa"/>
            <w:gridSpan w:val="3"/>
          </w:tcPr>
          <w:p w14:paraId="701E6B37" w14:textId="0F434385" w:rsidR="00E54A28" w:rsidRPr="00EB30A2" w:rsidRDefault="00E54A28" w:rsidP="00100619">
            <w:r w:rsidRPr="00EB30A2">
              <w:tab/>
            </w:r>
            <w:r w:rsidRPr="00EB30A2">
              <w:tab/>
              <w:t>Address:</w:t>
            </w:r>
          </w:p>
        </w:tc>
      </w:tr>
      <w:tr w:rsidR="00E55218" w:rsidRPr="00EB30A2" w14:paraId="3FCC5B34" w14:textId="77777777" w:rsidTr="008D34E7">
        <w:tc>
          <w:tcPr>
            <w:tcW w:w="10188" w:type="dxa"/>
            <w:gridSpan w:val="3"/>
            <w:tcBorders>
              <w:bottom w:val="single" w:sz="4" w:space="0" w:color="auto"/>
            </w:tcBorders>
          </w:tcPr>
          <w:p w14:paraId="063F271E" w14:textId="77777777" w:rsidR="00E55218" w:rsidRPr="00EB30A2" w:rsidRDefault="00E55218" w:rsidP="00100619"/>
        </w:tc>
      </w:tr>
      <w:tr w:rsidR="00E54A28" w:rsidRPr="00EB30A2" w14:paraId="239D7036" w14:textId="5A04140A" w:rsidTr="008D34E7">
        <w:tc>
          <w:tcPr>
            <w:tcW w:w="10188" w:type="dxa"/>
            <w:gridSpan w:val="3"/>
            <w:tcBorders>
              <w:top w:val="single" w:sz="4" w:space="0" w:color="auto"/>
              <w:bottom w:val="nil"/>
            </w:tcBorders>
          </w:tcPr>
          <w:p w14:paraId="6981B599" w14:textId="274075A7" w:rsidR="00E54A28" w:rsidRPr="00EB30A2" w:rsidRDefault="00E54A28" w:rsidP="007D77DC">
            <w:pPr>
              <w:jc w:val="both"/>
            </w:pPr>
            <w:r w:rsidRPr="00EB30A2">
              <w:t>I represent that the above information is true and is given to induce Sunflower Rents, Inc. and/or Blue Springs Rentals, Inc to extend credit to the applicant.  My Company and I authorize Sunflower Rents, Inc and/or Blue Springs Rentals, Inc. to make such credit investigation as Sunflower Rents, Inc and/or Blue Springs Rentals, Inc sees fit, including contacting the above trade references and banks and obtaining credit reports.  My company and I authorize all trade references, banks, and credit reporting agencies to disclose to Sunflower Rents, Inc and/or Blue Springs Rentals, Inc. any and all information concerning the financial and credit history of my company and myself.</w:t>
            </w:r>
          </w:p>
        </w:tc>
      </w:tr>
      <w:tr w:rsidR="008D34E7" w:rsidRPr="00EB30A2" w14:paraId="69EFBC97" w14:textId="77777777" w:rsidTr="008D34E7">
        <w:tc>
          <w:tcPr>
            <w:tcW w:w="10188" w:type="dxa"/>
            <w:gridSpan w:val="3"/>
            <w:tcBorders>
              <w:top w:val="nil"/>
              <w:bottom w:val="nil"/>
            </w:tcBorders>
          </w:tcPr>
          <w:p w14:paraId="52358302" w14:textId="77777777" w:rsidR="008D34E7" w:rsidRPr="00EB30A2" w:rsidRDefault="008D34E7" w:rsidP="00100619"/>
        </w:tc>
      </w:tr>
      <w:tr w:rsidR="00E54A28" w:rsidRPr="00EB30A2" w14:paraId="4A43B6EF" w14:textId="302092FD" w:rsidTr="008D34E7">
        <w:tc>
          <w:tcPr>
            <w:tcW w:w="10188" w:type="dxa"/>
            <w:gridSpan w:val="3"/>
            <w:tcBorders>
              <w:top w:val="nil"/>
              <w:bottom w:val="single" w:sz="4" w:space="0" w:color="auto"/>
            </w:tcBorders>
          </w:tcPr>
          <w:p w14:paraId="6CB3B6AB" w14:textId="7FA1B07D" w:rsidR="00E54A28" w:rsidRPr="00EB30A2" w:rsidRDefault="00E54A28" w:rsidP="00100619">
            <w:r w:rsidRPr="00EB30A2">
              <w:t>I have read the terms and conditions stated and agree to all these terms and conditions.</w:t>
            </w:r>
          </w:p>
        </w:tc>
      </w:tr>
      <w:tr w:rsidR="00987C5C" w:rsidRPr="00EB30A2" w14:paraId="4B4A56EC" w14:textId="4573B841" w:rsidTr="00987C5C">
        <w:trPr>
          <w:trHeight w:val="800"/>
        </w:trPr>
        <w:tc>
          <w:tcPr>
            <w:tcW w:w="10188" w:type="dxa"/>
            <w:gridSpan w:val="3"/>
            <w:tcBorders>
              <w:top w:val="single" w:sz="4" w:space="0" w:color="auto"/>
            </w:tcBorders>
            <w:vAlign w:val="bottom"/>
          </w:tcPr>
          <w:p w14:paraId="03707274" w14:textId="45DEE232" w:rsidR="00987C5C" w:rsidRPr="00EB30A2" w:rsidRDefault="00987C5C" w:rsidP="00607E38">
            <w:r w:rsidRPr="00EB30A2">
              <w:t>Authorized Signature:</w:t>
            </w:r>
          </w:p>
        </w:tc>
      </w:tr>
      <w:tr w:rsidR="00E54A28" w:rsidRPr="00EB30A2" w14:paraId="4C088172" w14:textId="0BE381A5" w:rsidTr="008D34E7">
        <w:tc>
          <w:tcPr>
            <w:tcW w:w="10188" w:type="dxa"/>
            <w:gridSpan w:val="3"/>
          </w:tcPr>
          <w:p w14:paraId="31F13E94" w14:textId="6987C8D0" w:rsidR="00E54A28" w:rsidRPr="00EB30A2" w:rsidRDefault="00E54A28" w:rsidP="00100619">
            <w:r w:rsidRPr="00EB30A2">
              <w:t>Printed Name:</w:t>
            </w:r>
          </w:p>
        </w:tc>
      </w:tr>
      <w:tr w:rsidR="00E54A28" w:rsidRPr="00EB30A2" w14:paraId="200163C9" w14:textId="0EFA90FB" w:rsidTr="008D34E7">
        <w:tc>
          <w:tcPr>
            <w:tcW w:w="10188" w:type="dxa"/>
            <w:gridSpan w:val="3"/>
            <w:tcBorders>
              <w:bottom w:val="single" w:sz="4" w:space="0" w:color="auto"/>
            </w:tcBorders>
          </w:tcPr>
          <w:p w14:paraId="3D989F29" w14:textId="24833A56" w:rsidR="00E54A28" w:rsidRPr="00EB30A2" w:rsidRDefault="00E54A28" w:rsidP="00100619">
            <w:r w:rsidRPr="00EB30A2">
              <w:t>Date:</w:t>
            </w:r>
          </w:p>
        </w:tc>
      </w:tr>
      <w:tr w:rsidR="00E54A28" w:rsidRPr="00EB30A2" w14:paraId="5D632CA1" w14:textId="231EC7A8" w:rsidTr="008D34E7">
        <w:tc>
          <w:tcPr>
            <w:tcW w:w="10188" w:type="dxa"/>
            <w:gridSpan w:val="3"/>
            <w:tcBorders>
              <w:top w:val="single" w:sz="4" w:space="0" w:color="auto"/>
              <w:bottom w:val="nil"/>
            </w:tcBorders>
          </w:tcPr>
          <w:p w14:paraId="6EDE30C0" w14:textId="237521DF" w:rsidR="00E54A28" w:rsidRPr="00EB30A2" w:rsidRDefault="00E54A28" w:rsidP="008D34E7">
            <w:pPr>
              <w:jc w:val="center"/>
            </w:pPr>
            <w:r w:rsidRPr="00EB30A2">
              <w:t>GENERAL TERMS AND CONDITIONS AND PERSONAL GUARANTEE</w:t>
            </w:r>
          </w:p>
        </w:tc>
      </w:tr>
      <w:tr w:rsidR="00E54A28" w:rsidRPr="00EB30A2" w14:paraId="54C9B17F" w14:textId="5D0122D8" w:rsidTr="008D34E7">
        <w:tc>
          <w:tcPr>
            <w:tcW w:w="10188" w:type="dxa"/>
            <w:gridSpan w:val="3"/>
            <w:tcBorders>
              <w:top w:val="nil"/>
              <w:bottom w:val="nil"/>
            </w:tcBorders>
          </w:tcPr>
          <w:p w14:paraId="0FA2A44B" w14:textId="614FB739" w:rsidR="00E54A28" w:rsidRPr="00EB30A2" w:rsidRDefault="00E54A28" w:rsidP="007D77DC">
            <w:pPr>
              <w:pStyle w:val="ListParagraph"/>
              <w:numPr>
                <w:ilvl w:val="0"/>
                <w:numId w:val="2"/>
              </w:numPr>
              <w:jc w:val="both"/>
            </w:pPr>
            <w:r w:rsidRPr="00EB30A2">
              <w:t>Statements are sent on the first day of each month. Bills become payable in full on the 10th day of the following month and if not paid by the end of the month are considered past due. A service charge of 1.5% per month will be added to all amounts billed if not paid by the last day of the month. No additional credit will be extended to past due accounts unless satisfactory arrangements are made with our credit department.  Applicant agrees to pay any and all collection costs insured to collect the balance amount, including reasonable attorney fees.</w:t>
            </w:r>
          </w:p>
        </w:tc>
      </w:tr>
      <w:tr w:rsidR="00E54A28" w:rsidRPr="00EB30A2" w14:paraId="3910CBAF" w14:textId="6D859355" w:rsidTr="008D34E7">
        <w:tc>
          <w:tcPr>
            <w:tcW w:w="10188" w:type="dxa"/>
            <w:gridSpan w:val="3"/>
            <w:tcBorders>
              <w:top w:val="nil"/>
              <w:bottom w:val="nil"/>
            </w:tcBorders>
          </w:tcPr>
          <w:p w14:paraId="387205A9" w14:textId="17518B35" w:rsidR="00E54A28" w:rsidRPr="00EB30A2" w:rsidRDefault="00E54A28" w:rsidP="007D77DC">
            <w:pPr>
              <w:pStyle w:val="ListParagraph"/>
              <w:numPr>
                <w:ilvl w:val="0"/>
                <w:numId w:val="2"/>
              </w:numPr>
              <w:jc w:val="both"/>
            </w:pPr>
            <w:r w:rsidRPr="00EB30A2">
              <w:t xml:space="preserve">A current certificate of liability insurance must be submitted with this application listing </w:t>
            </w:r>
            <w:r w:rsidR="00B369D6">
              <w:t>S</w:t>
            </w:r>
            <w:r w:rsidRPr="00EB30A2">
              <w:t xml:space="preserve">unflower </w:t>
            </w:r>
            <w:r w:rsidR="00B369D6">
              <w:t>R</w:t>
            </w:r>
            <w:r w:rsidRPr="00EB30A2">
              <w:t xml:space="preserve">ents, </w:t>
            </w:r>
            <w:r w:rsidR="00B369D6">
              <w:t>I</w:t>
            </w:r>
            <w:r w:rsidRPr="00EB30A2">
              <w:t xml:space="preserve">nc and/or </w:t>
            </w:r>
            <w:r w:rsidR="00B369D6">
              <w:t>B</w:t>
            </w:r>
            <w:r w:rsidRPr="00EB30A2">
              <w:t xml:space="preserve">lue </w:t>
            </w:r>
            <w:r w:rsidR="00B369D6">
              <w:t>S</w:t>
            </w:r>
            <w:r w:rsidRPr="00EB30A2">
              <w:t xml:space="preserve">prings </w:t>
            </w:r>
            <w:r w:rsidR="00B369D6">
              <w:t>R</w:t>
            </w:r>
            <w:r w:rsidRPr="00EB30A2">
              <w:t xml:space="preserve">ental, </w:t>
            </w:r>
            <w:r w:rsidR="00B369D6">
              <w:t>I</w:t>
            </w:r>
            <w:r w:rsidRPr="00EB30A2">
              <w:t>nc as additional insured with respect to leased/rental equipment and a minimum coverage of $100,000 per occurrence.</w:t>
            </w:r>
          </w:p>
        </w:tc>
      </w:tr>
      <w:tr w:rsidR="00E54A28" w:rsidRPr="001443C9" w14:paraId="6DDE81CC" w14:textId="094FFFE3" w:rsidTr="008D34E7">
        <w:tc>
          <w:tcPr>
            <w:tcW w:w="10188" w:type="dxa"/>
            <w:gridSpan w:val="3"/>
            <w:tcBorders>
              <w:top w:val="nil"/>
              <w:bottom w:val="nil"/>
            </w:tcBorders>
          </w:tcPr>
          <w:p w14:paraId="5D18529F" w14:textId="251130A0" w:rsidR="00E54A28" w:rsidRPr="00EB30A2" w:rsidRDefault="00E54A28" w:rsidP="007D77DC">
            <w:pPr>
              <w:pStyle w:val="ListParagraph"/>
              <w:numPr>
                <w:ilvl w:val="0"/>
                <w:numId w:val="2"/>
              </w:numPr>
              <w:jc w:val="both"/>
            </w:pPr>
            <w:r w:rsidRPr="00EB30A2">
              <w:t>PERSONAL GUARANTEE: If the credit customer is a corporation, then those signing this application, whether signing as an officer or not, personally guarantee payment for all items purchased on credit by the applicant.</w:t>
            </w:r>
          </w:p>
        </w:tc>
      </w:tr>
    </w:tbl>
    <w:p w14:paraId="7265BF36" w14:textId="2FA2CC94" w:rsidR="001443C9" w:rsidRPr="001443C9" w:rsidRDefault="001443C9" w:rsidP="00EB30A2"/>
    <w:sectPr w:rsidR="001443C9" w:rsidRPr="001443C9" w:rsidSect="00607E38">
      <w:headerReference w:type="default" r:id="rId9"/>
      <w:footerReference w:type="default" r:id="rId10"/>
      <w:pgSz w:w="12240" w:h="15840"/>
      <w:pgMar w:top="1440" w:right="1440" w:bottom="1152"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AA049" w14:textId="77777777" w:rsidR="00100619" w:rsidRDefault="00100619" w:rsidP="00F56990">
      <w:pPr>
        <w:spacing w:after="0" w:line="240" w:lineRule="auto"/>
      </w:pPr>
      <w:r>
        <w:separator/>
      </w:r>
    </w:p>
  </w:endnote>
  <w:endnote w:type="continuationSeparator" w:id="0">
    <w:p w14:paraId="0C584809" w14:textId="77777777" w:rsidR="00100619" w:rsidRDefault="00100619" w:rsidP="00F5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larendon Condensed">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BCE" w14:textId="3F550783" w:rsidR="00393984" w:rsidRPr="00834963" w:rsidRDefault="00834963" w:rsidP="00834963">
    <w:pPr>
      <w:pStyle w:val="Footer"/>
      <w:jc w:val="center"/>
      <w:rPr>
        <w:rFonts w:ascii="Bernard MT Condensed" w:hAnsi="Bernard MT Condensed"/>
        <w:sz w:val="20"/>
        <w:szCs w:val="20"/>
      </w:rPr>
    </w:pPr>
    <w:r w:rsidRPr="00834963">
      <w:rPr>
        <w:rFonts w:ascii="Bernard MT Condensed" w:hAnsi="Bernard MT Condensed"/>
        <w:sz w:val="20"/>
        <w:szCs w:val="20"/>
      </w:rPr>
      <w:t>CORPORATE OFFICE:  221 SW Hampton ST, Topeka, KS  66612  Phone:  785 233 9489  Fax:  785 233 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1C23" w14:textId="77777777" w:rsidR="00100619" w:rsidRDefault="00100619" w:rsidP="00F56990">
      <w:pPr>
        <w:spacing w:after="0" w:line="240" w:lineRule="auto"/>
      </w:pPr>
      <w:r>
        <w:separator/>
      </w:r>
    </w:p>
  </w:footnote>
  <w:footnote w:type="continuationSeparator" w:id="0">
    <w:p w14:paraId="272929E1" w14:textId="77777777" w:rsidR="00100619" w:rsidRDefault="00100619" w:rsidP="00F5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89" w:type="dxa"/>
      <w:tblInd w:w="-701" w:type="dxa"/>
      <w:tblLook w:val="04A0" w:firstRow="1" w:lastRow="0" w:firstColumn="1" w:lastColumn="0" w:noHBand="0" w:noVBand="1"/>
    </w:tblPr>
    <w:tblGrid>
      <w:gridCol w:w="1127"/>
      <w:gridCol w:w="926"/>
      <w:gridCol w:w="357"/>
      <w:gridCol w:w="2043"/>
      <w:gridCol w:w="222"/>
      <w:gridCol w:w="2056"/>
      <w:gridCol w:w="270"/>
      <w:gridCol w:w="2746"/>
      <w:gridCol w:w="490"/>
      <w:gridCol w:w="926"/>
      <w:gridCol w:w="926"/>
    </w:tblGrid>
    <w:tr w:rsidR="00EE0958" w:rsidRPr="00EE0958" w14:paraId="32264F9D" w14:textId="77777777" w:rsidTr="007143A3">
      <w:trPr>
        <w:trHeight w:val="248"/>
      </w:trPr>
      <w:tc>
        <w:tcPr>
          <w:tcW w:w="1127" w:type="dxa"/>
          <w:tcBorders>
            <w:top w:val="nil"/>
            <w:left w:val="nil"/>
            <w:bottom w:val="nil"/>
            <w:right w:val="nil"/>
          </w:tcBorders>
          <w:shd w:val="clear" w:color="auto" w:fill="auto"/>
          <w:noWrap/>
          <w:vAlign w:val="bottom"/>
          <w:hideMark/>
        </w:tcPr>
        <w:p w14:paraId="2E8C7C53" w14:textId="720AE28B" w:rsidR="00EE0958" w:rsidRPr="00EE0958" w:rsidRDefault="005179E0" w:rsidP="00EE0958">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59264" behindDoc="0" locked="0" layoutInCell="1" allowOverlap="1" wp14:anchorId="7C104B60" wp14:editId="42DF4640">
                <wp:simplePos x="0" y="0"/>
                <wp:positionH relativeFrom="column">
                  <wp:posOffset>26035</wp:posOffset>
                </wp:positionH>
                <wp:positionV relativeFrom="paragraph">
                  <wp:posOffset>0</wp:posOffset>
                </wp:positionV>
                <wp:extent cx="1485900" cy="952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952500"/>
                        </a:xfrm>
                        <a:prstGeom prst="rect">
                          <a:avLst/>
                        </a:prstGeom>
                      </pic:spPr>
                    </pic:pic>
                  </a:graphicData>
                </a:graphic>
                <wp14:sizeRelH relativeFrom="page">
                  <wp14:pctWidth>0</wp14:pctWidth>
                </wp14:sizeRelH>
                <wp14:sizeRelV relativeFrom="page">
                  <wp14:pctHeight>0</wp14:pctHeight>
                </wp14:sizeRelV>
              </wp:anchor>
            </w:drawing>
          </w:r>
        </w:p>
        <w:tbl>
          <w:tblPr>
            <w:tblW w:w="911" w:type="dxa"/>
            <w:tblCellSpacing w:w="0" w:type="dxa"/>
            <w:tblCellMar>
              <w:left w:w="0" w:type="dxa"/>
              <w:right w:w="0" w:type="dxa"/>
            </w:tblCellMar>
            <w:tblLook w:val="04A0" w:firstRow="1" w:lastRow="0" w:firstColumn="1" w:lastColumn="0" w:noHBand="0" w:noVBand="1"/>
          </w:tblPr>
          <w:tblGrid>
            <w:gridCol w:w="911"/>
          </w:tblGrid>
          <w:tr w:rsidR="00EE0958" w:rsidRPr="00EE0958" w14:paraId="78600D7E" w14:textId="77777777" w:rsidTr="005179E0">
            <w:trPr>
              <w:trHeight w:val="248"/>
              <w:tblCellSpacing w:w="0" w:type="dxa"/>
            </w:trPr>
            <w:tc>
              <w:tcPr>
                <w:tcW w:w="911" w:type="dxa"/>
                <w:tcBorders>
                  <w:top w:val="nil"/>
                  <w:left w:val="nil"/>
                  <w:bottom w:val="nil"/>
                  <w:right w:val="nil"/>
                </w:tcBorders>
                <w:shd w:val="clear" w:color="auto" w:fill="auto"/>
                <w:noWrap/>
                <w:vAlign w:val="bottom"/>
                <w:hideMark/>
              </w:tcPr>
              <w:p w14:paraId="5E8A3D57" w14:textId="77777777" w:rsidR="00EE0958" w:rsidRPr="00EE0958" w:rsidRDefault="00EE0958" w:rsidP="00EE0958">
                <w:pPr>
                  <w:spacing w:after="0" w:line="240" w:lineRule="auto"/>
                  <w:rPr>
                    <w:rFonts w:ascii="Calibri" w:eastAsia="Times New Roman" w:hAnsi="Calibri" w:cs="Calibri"/>
                    <w:color w:val="000000"/>
                  </w:rPr>
                </w:pPr>
              </w:p>
            </w:tc>
          </w:tr>
        </w:tbl>
        <w:p w14:paraId="17F28147"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4D5646DA"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01E8ECAB"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5FCC1CEF" w14:textId="77777777" w:rsidR="00EE0958" w:rsidRPr="00EE0958" w:rsidRDefault="00EE0958" w:rsidP="00EE0958">
          <w:pPr>
            <w:spacing w:after="0" w:line="240" w:lineRule="auto"/>
            <w:jc w:val="center"/>
            <w:rPr>
              <w:rFonts w:ascii="Bernard MT Condensed" w:eastAsia="Times New Roman" w:hAnsi="Bernard MT Condensed" w:cs="Calibri"/>
              <w:color w:val="000000"/>
            </w:rPr>
          </w:pPr>
          <w:r w:rsidRPr="00EE0958">
            <w:rPr>
              <w:rFonts w:ascii="Bernard MT Condensed" w:eastAsia="Times New Roman" w:hAnsi="Bernard MT Condensed" w:cs="Calibri"/>
              <w:color w:val="000000"/>
            </w:rPr>
            <w:t>Sunflower Rental, Inc</w:t>
          </w:r>
        </w:p>
      </w:tc>
      <w:tc>
        <w:tcPr>
          <w:tcW w:w="222" w:type="dxa"/>
          <w:tcBorders>
            <w:top w:val="nil"/>
            <w:left w:val="nil"/>
            <w:bottom w:val="nil"/>
            <w:right w:val="nil"/>
          </w:tcBorders>
          <w:shd w:val="clear" w:color="auto" w:fill="auto"/>
          <w:noWrap/>
          <w:vAlign w:val="bottom"/>
          <w:hideMark/>
        </w:tcPr>
        <w:p w14:paraId="347EDB3D" w14:textId="77777777" w:rsidR="00EE0958" w:rsidRPr="00EE0958" w:rsidRDefault="00EE0958" w:rsidP="00EE0958">
          <w:pPr>
            <w:spacing w:after="0" w:line="240" w:lineRule="auto"/>
            <w:rPr>
              <w:rFonts w:ascii="Calibri" w:eastAsia="Times New Roman" w:hAnsi="Calibri" w:cs="Calibri"/>
              <w:color w:val="000000"/>
            </w:rPr>
          </w:pPr>
        </w:p>
      </w:tc>
      <w:tc>
        <w:tcPr>
          <w:tcW w:w="2056" w:type="dxa"/>
          <w:tcBorders>
            <w:top w:val="nil"/>
            <w:left w:val="nil"/>
            <w:bottom w:val="nil"/>
            <w:right w:val="nil"/>
          </w:tcBorders>
          <w:shd w:val="clear" w:color="auto" w:fill="auto"/>
          <w:noWrap/>
          <w:vAlign w:val="bottom"/>
          <w:hideMark/>
        </w:tcPr>
        <w:p w14:paraId="01AD788C" w14:textId="09AF445D" w:rsidR="00EE0958" w:rsidRPr="00EE0958" w:rsidRDefault="007143A3" w:rsidP="00EE0958">
          <w:pPr>
            <w:spacing w:after="0" w:line="240" w:lineRule="auto"/>
            <w:jc w:val="center"/>
            <w:rPr>
              <w:rFonts w:ascii="Bernard MT Condensed" w:eastAsia="Times New Roman" w:hAnsi="Bernard MT Condensed" w:cs="Calibri"/>
              <w:color w:val="000000"/>
            </w:rPr>
          </w:pPr>
          <w:r w:rsidRPr="00EE0958">
            <w:rPr>
              <w:rFonts w:ascii="Bernard MT Condensed" w:eastAsia="Times New Roman" w:hAnsi="Bernard MT Condensed" w:cs="Calibri"/>
              <w:color w:val="000000"/>
            </w:rPr>
            <w:t xml:space="preserve">Sunflower Rental, </w:t>
          </w:r>
          <w:r>
            <w:rPr>
              <w:rFonts w:ascii="Bernard MT Condensed" w:eastAsia="Times New Roman" w:hAnsi="Bernard MT Condensed" w:cs="Calibri"/>
              <w:color w:val="000000"/>
            </w:rPr>
            <w:t>In</w:t>
          </w:r>
          <w:r w:rsidRPr="00EE0958">
            <w:rPr>
              <w:rFonts w:ascii="Bernard MT Condensed" w:eastAsia="Times New Roman" w:hAnsi="Bernard MT Condensed" w:cs="Calibri"/>
              <w:color w:val="000000"/>
            </w:rPr>
            <w:t>c</w:t>
          </w:r>
        </w:p>
      </w:tc>
      <w:tc>
        <w:tcPr>
          <w:tcW w:w="270" w:type="dxa"/>
          <w:tcBorders>
            <w:top w:val="nil"/>
            <w:left w:val="nil"/>
            <w:bottom w:val="nil"/>
            <w:right w:val="nil"/>
          </w:tcBorders>
          <w:shd w:val="clear" w:color="auto" w:fill="auto"/>
          <w:noWrap/>
          <w:vAlign w:val="bottom"/>
          <w:hideMark/>
        </w:tcPr>
        <w:p w14:paraId="76F64DFA" w14:textId="77777777" w:rsidR="00EE0958" w:rsidRPr="00EE0958" w:rsidRDefault="00EE0958" w:rsidP="00EE0958">
          <w:pPr>
            <w:spacing w:after="0" w:line="240" w:lineRule="auto"/>
            <w:rPr>
              <w:rFonts w:ascii="Calibri" w:eastAsia="Times New Roman" w:hAnsi="Calibri" w:cs="Calibri"/>
              <w:color w:val="000000"/>
            </w:rPr>
          </w:pPr>
        </w:p>
      </w:tc>
      <w:tc>
        <w:tcPr>
          <w:tcW w:w="2746" w:type="dxa"/>
          <w:tcBorders>
            <w:top w:val="nil"/>
            <w:left w:val="nil"/>
            <w:bottom w:val="nil"/>
            <w:right w:val="nil"/>
          </w:tcBorders>
          <w:shd w:val="clear" w:color="auto" w:fill="auto"/>
          <w:noWrap/>
          <w:vAlign w:val="bottom"/>
          <w:hideMark/>
        </w:tcPr>
        <w:p w14:paraId="621A55B9" w14:textId="77777777" w:rsidR="00EE0958" w:rsidRPr="00EE0958" w:rsidRDefault="00EE0958" w:rsidP="007143A3">
          <w:pPr>
            <w:spacing w:after="0" w:line="240" w:lineRule="auto"/>
            <w:ind w:right="280"/>
            <w:jc w:val="center"/>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60288" behindDoc="0" locked="0" layoutInCell="1" allowOverlap="1" wp14:anchorId="68775B40" wp14:editId="45F49DFC">
                <wp:simplePos x="0" y="0"/>
                <wp:positionH relativeFrom="column">
                  <wp:posOffset>1424940</wp:posOffset>
                </wp:positionH>
                <wp:positionV relativeFrom="paragraph">
                  <wp:posOffset>-4445</wp:posOffset>
                </wp:positionV>
                <wp:extent cx="1466850" cy="9429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66850" cy="942975"/>
                        </a:xfrm>
                        <a:prstGeom prst="rect">
                          <a:avLst/>
                        </a:prstGeom>
                      </pic:spPr>
                    </pic:pic>
                  </a:graphicData>
                </a:graphic>
                <wp14:sizeRelH relativeFrom="page">
                  <wp14:pctWidth>0</wp14:pctWidth>
                </wp14:sizeRelH>
                <wp14:sizeRelV relativeFrom="page">
                  <wp14:pctHeight>0</wp14:pctHeight>
                </wp14:sizeRelV>
              </wp:anchor>
            </w:drawing>
          </w:r>
        </w:p>
        <w:tbl>
          <w:tblPr>
            <w:tblW w:w="2260" w:type="dxa"/>
            <w:tblCellSpacing w:w="0" w:type="dxa"/>
            <w:tblCellMar>
              <w:left w:w="0" w:type="dxa"/>
              <w:right w:w="0" w:type="dxa"/>
            </w:tblCellMar>
            <w:tblLook w:val="04A0" w:firstRow="1" w:lastRow="0" w:firstColumn="1" w:lastColumn="0" w:noHBand="0" w:noVBand="1"/>
          </w:tblPr>
          <w:tblGrid>
            <w:gridCol w:w="2260"/>
          </w:tblGrid>
          <w:tr w:rsidR="00EE0958" w:rsidRPr="00EE0958" w14:paraId="64AF1821" w14:textId="77777777" w:rsidTr="005179E0">
            <w:trPr>
              <w:trHeight w:val="248"/>
              <w:tblCellSpacing w:w="0" w:type="dxa"/>
            </w:trPr>
            <w:tc>
              <w:tcPr>
                <w:tcW w:w="2260" w:type="dxa"/>
                <w:tcBorders>
                  <w:top w:val="nil"/>
                  <w:left w:val="nil"/>
                  <w:bottom w:val="nil"/>
                  <w:right w:val="nil"/>
                </w:tcBorders>
                <w:shd w:val="clear" w:color="auto" w:fill="auto"/>
                <w:noWrap/>
                <w:vAlign w:val="bottom"/>
                <w:hideMark/>
              </w:tcPr>
              <w:p w14:paraId="27578C53" w14:textId="4EA1D223" w:rsidR="00EE0958" w:rsidRPr="00EE0958" w:rsidRDefault="00EE0958" w:rsidP="007143A3">
                <w:pPr>
                  <w:spacing w:after="0" w:line="240" w:lineRule="auto"/>
                  <w:jc w:val="center"/>
                  <w:rPr>
                    <w:rFonts w:ascii="Bernard MT Condensed" w:eastAsia="Times New Roman" w:hAnsi="Bernard MT Condensed" w:cs="Calibri"/>
                    <w:color w:val="000000"/>
                  </w:rPr>
                </w:pPr>
                <w:r w:rsidRPr="00EE0958">
                  <w:rPr>
                    <w:rFonts w:ascii="Bernard MT Condensed" w:eastAsia="Times New Roman" w:hAnsi="Bernard MT Condensed" w:cs="Calibri"/>
                    <w:color w:val="000000"/>
                  </w:rPr>
                  <w:t>Blue Springs Rental, Inc</w:t>
                </w:r>
              </w:p>
            </w:tc>
          </w:tr>
        </w:tbl>
        <w:p w14:paraId="2C3D8ADF" w14:textId="77777777" w:rsidR="00EE0958" w:rsidRPr="00EE0958" w:rsidRDefault="00EE0958" w:rsidP="007143A3">
          <w:pPr>
            <w:spacing w:after="0" w:line="240" w:lineRule="auto"/>
            <w:jc w:val="center"/>
            <w:rPr>
              <w:rFonts w:ascii="Calibri" w:eastAsia="Times New Roman" w:hAnsi="Calibri" w:cs="Calibri"/>
              <w:color w:val="000000"/>
            </w:rPr>
          </w:pPr>
        </w:p>
      </w:tc>
      <w:tc>
        <w:tcPr>
          <w:tcW w:w="490" w:type="dxa"/>
          <w:tcBorders>
            <w:top w:val="nil"/>
            <w:left w:val="nil"/>
            <w:bottom w:val="nil"/>
            <w:right w:val="nil"/>
          </w:tcBorders>
          <w:shd w:val="clear" w:color="auto" w:fill="auto"/>
          <w:noWrap/>
          <w:vAlign w:val="bottom"/>
          <w:hideMark/>
        </w:tcPr>
        <w:p w14:paraId="50056188"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97B740C"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101FE1CE" w14:textId="77777777" w:rsidR="00EE0958" w:rsidRPr="00EE0958" w:rsidRDefault="00EE0958" w:rsidP="00EE0958">
          <w:pPr>
            <w:spacing w:after="0" w:line="240" w:lineRule="auto"/>
            <w:rPr>
              <w:rFonts w:ascii="Calibri" w:eastAsia="Times New Roman" w:hAnsi="Calibri" w:cs="Calibri"/>
              <w:color w:val="000000"/>
            </w:rPr>
          </w:pPr>
        </w:p>
      </w:tc>
    </w:tr>
    <w:tr w:rsidR="00EE0958" w:rsidRPr="00EE0958" w14:paraId="091E8B46" w14:textId="77777777" w:rsidTr="007143A3">
      <w:trPr>
        <w:trHeight w:val="186"/>
      </w:trPr>
      <w:tc>
        <w:tcPr>
          <w:tcW w:w="1127" w:type="dxa"/>
          <w:tcBorders>
            <w:top w:val="nil"/>
            <w:left w:val="nil"/>
            <w:bottom w:val="nil"/>
            <w:right w:val="nil"/>
          </w:tcBorders>
          <w:shd w:val="clear" w:color="auto" w:fill="auto"/>
          <w:noWrap/>
          <w:vAlign w:val="bottom"/>
          <w:hideMark/>
        </w:tcPr>
        <w:p w14:paraId="02C90139"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4408A3F"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6B0488F9"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2807B391"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2010 SW Topeka Blvd</w:t>
          </w:r>
        </w:p>
      </w:tc>
      <w:tc>
        <w:tcPr>
          <w:tcW w:w="222" w:type="dxa"/>
          <w:tcBorders>
            <w:top w:val="nil"/>
            <w:left w:val="nil"/>
            <w:bottom w:val="nil"/>
            <w:right w:val="nil"/>
          </w:tcBorders>
          <w:shd w:val="clear" w:color="auto" w:fill="auto"/>
          <w:noWrap/>
          <w:vAlign w:val="bottom"/>
          <w:hideMark/>
        </w:tcPr>
        <w:p w14:paraId="4A8085EF"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056" w:type="dxa"/>
          <w:tcBorders>
            <w:top w:val="nil"/>
            <w:left w:val="nil"/>
            <w:bottom w:val="nil"/>
            <w:right w:val="nil"/>
          </w:tcBorders>
          <w:shd w:val="clear" w:color="auto" w:fill="auto"/>
          <w:noWrap/>
          <w:vAlign w:val="bottom"/>
          <w:hideMark/>
        </w:tcPr>
        <w:p w14:paraId="3F9F0DDF"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3301 W 6th St</w:t>
          </w:r>
        </w:p>
      </w:tc>
      <w:tc>
        <w:tcPr>
          <w:tcW w:w="270" w:type="dxa"/>
          <w:tcBorders>
            <w:top w:val="nil"/>
            <w:left w:val="nil"/>
            <w:bottom w:val="nil"/>
            <w:right w:val="nil"/>
          </w:tcBorders>
          <w:shd w:val="clear" w:color="auto" w:fill="auto"/>
          <w:noWrap/>
          <w:vAlign w:val="bottom"/>
          <w:hideMark/>
        </w:tcPr>
        <w:p w14:paraId="53E3FB01"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746" w:type="dxa"/>
          <w:tcBorders>
            <w:top w:val="nil"/>
            <w:left w:val="nil"/>
            <w:bottom w:val="nil"/>
            <w:right w:val="nil"/>
          </w:tcBorders>
          <w:shd w:val="clear" w:color="auto" w:fill="auto"/>
          <w:noWrap/>
          <w:vAlign w:val="bottom"/>
          <w:hideMark/>
        </w:tcPr>
        <w:p w14:paraId="6C212AC7" w14:textId="77777777" w:rsidR="00EE0958" w:rsidRPr="00EE0958" w:rsidRDefault="00EE0958" w:rsidP="007143A3">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1615 W 40 Hwy</w:t>
          </w:r>
        </w:p>
      </w:tc>
      <w:tc>
        <w:tcPr>
          <w:tcW w:w="490" w:type="dxa"/>
          <w:tcBorders>
            <w:top w:val="nil"/>
            <w:left w:val="nil"/>
            <w:bottom w:val="nil"/>
            <w:right w:val="nil"/>
          </w:tcBorders>
          <w:shd w:val="clear" w:color="auto" w:fill="auto"/>
          <w:noWrap/>
          <w:vAlign w:val="bottom"/>
          <w:hideMark/>
        </w:tcPr>
        <w:p w14:paraId="4F731731"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0D4D993B"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4FC2B85" w14:textId="77777777" w:rsidR="00EE0958" w:rsidRPr="00EE0958" w:rsidRDefault="00EE0958" w:rsidP="00EE0958">
          <w:pPr>
            <w:spacing w:after="0" w:line="240" w:lineRule="auto"/>
            <w:rPr>
              <w:rFonts w:ascii="Calibri" w:eastAsia="Times New Roman" w:hAnsi="Calibri" w:cs="Calibri"/>
              <w:color w:val="000000"/>
            </w:rPr>
          </w:pPr>
        </w:p>
      </w:tc>
    </w:tr>
    <w:tr w:rsidR="00EE0958" w:rsidRPr="00EE0958" w14:paraId="0FC1CB7A" w14:textId="77777777" w:rsidTr="007143A3">
      <w:trPr>
        <w:trHeight w:val="186"/>
      </w:trPr>
      <w:tc>
        <w:tcPr>
          <w:tcW w:w="1127" w:type="dxa"/>
          <w:tcBorders>
            <w:top w:val="nil"/>
            <w:left w:val="nil"/>
            <w:bottom w:val="nil"/>
            <w:right w:val="nil"/>
          </w:tcBorders>
          <w:shd w:val="clear" w:color="auto" w:fill="auto"/>
          <w:noWrap/>
          <w:vAlign w:val="bottom"/>
          <w:hideMark/>
        </w:tcPr>
        <w:p w14:paraId="73D1BCF1"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504A5273"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4E49EB01"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04C96E6B"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Topeka, KS  66612</w:t>
          </w:r>
        </w:p>
      </w:tc>
      <w:tc>
        <w:tcPr>
          <w:tcW w:w="222" w:type="dxa"/>
          <w:tcBorders>
            <w:top w:val="nil"/>
            <w:left w:val="nil"/>
            <w:bottom w:val="nil"/>
            <w:right w:val="nil"/>
          </w:tcBorders>
          <w:shd w:val="clear" w:color="auto" w:fill="auto"/>
          <w:noWrap/>
          <w:vAlign w:val="bottom"/>
          <w:hideMark/>
        </w:tcPr>
        <w:p w14:paraId="3E9DA54F"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056" w:type="dxa"/>
          <w:tcBorders>
            <w:top w:val="nil"/>
            <w:left w:val="nil"/>
            <w:bottom w:val="nil"/>
            <w:right w:val="nil"/>
          </w:tcBorders>
          <w:shd w:val="clear" w:color="auto" w:fill="auto"/>
          <w:noWrap/>
          <w:vAlign w:val="bottom"/>
          <w:hideMark/>
        </w:tcPr>
        <w:p w14:paraId="40DBA882"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Lawrence, KS  66049</w:t>
          </w:r>
        </w:p>
      </w:tc>
      <w:tc>
        <w:tcPr>
          <w:tcW w:w="270" w:type="dxa"/>
          <w:tcBorders>
            <w:top w:val="nil"/>
            <w:left w:val="nil"/>
            <w:bottom w:val="nil"/>
            <w:right w:val="nil"/>
          </w:tcBorders>
          <w:shd w:val="clear" w:color="auto" w:fill="auto"/>
          <w:noWrap/>
          <w:vAlign w:val="bottom"/>
          <w:hideMark/>
        </w:tcPr>
        <w:p w14:paraId="45DC50C7"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746" w:type="dxa"/>
          <w:tcBorders>
            <w:top w:val="nil"/>
            <w:left w:val="nil"/>
            <w:bottom w:val="nil"/>
            <w:right w:val="nil"/>
          </w:tcBorders>
          <w:shd w:val="clear" w:color="auto" w:fill="auto"/>
          <w:noWrap/>
          <w:vAlign w:val="bottom"/>
          <w:hideMark/>
        </w:tcPr>
        <w:p w14:paraId="3013BC0F" w14:textId="77777777" w:rsidR="00EE0958" w:rsidRPr="00EE0958" w:rsidRDefault="00EE0958" w:rsidP="007143A3">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Blue Springs, MO  64015</w:t>
          </w:r>
        </w:p>
      </w:tc>
      <w:tc>
        <w:tcPr>
          <w:tcW w:w="490" w:type="dxa"/>
          <w:tcBorders>
            <w:top w:val="nil"/>
            <w:left w:val="nil"/>
            <w:bottom w:val="nil"/>
            <w:right w:val="nil"/>
          </w:tcBorders>
          <w:shd w:val="clear" w:color="auto" w:fill="auto"/>
          <w:noWrap/>
          <w:vAlign w:val="bottom"/>
          <w:hideMark/>
        </w:tcPr>
        <w:p w14:paraId="00225628"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404FF3AE"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56442810" w14:textId="77777777" w:rsidR="00EE0958" w:rsidRPr="00EE0958" w:rsidRDefault="00EE0958" w:rsidP="00EE0958">
          <w:pPr>
            <w:spacing w:after="0" w:line="240" w:lineRule="auto"/>
            <w:rPr>
              <w:rFonts w:ascii="Calibri" w:eastAsia="Times New Roman" w:hAnsi="Calibri" w:cs="Calibri"/>
              <w:color w:val="000000"/>
            </w:rPr>
          </w:pPr>
        </w:p>
      </w:tc>
    </w:tr>
    <w:tr w:rsidR="00EE0958" w:rsidRPr="00EE0958" w14:paraId="3AEB2F29" w14:textId="77777777" w:rsidTr="007143A3">
      <w:trPr>
        <w:trHeight w:val="186"/>
      </w:trPr>
      <w:tc>
        <w:tcPr>
          <w:tcW w:w="1127" w:type="dxa"/>
          <w:tcBorders>
            <w:top w:val="nil"/>
            <w:left w:val="nil"/>
            <w:bottom w:val="nil"/>
            <w:right w:val="nil"/>
          </w:tcBorders>
          <w:shd w:val="clear" w:color="auto" w:fill="auto"/>
          <w:noWrap/>
          <w:vAlign w:val="bottom"/>
          <w:hideMark/>
        </w:tcPr>
        <w:p w14:paraId="18A7BCBF"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600B26A"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13C99435"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374766EF"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785-233-9487</w:t>
          </w:r>
        </w:p>
      </w:tc>
      <w:tc>
        <w:tcPr>
          <w:tcW w:w="222" w:type="dxa"/>
          <w:tcBorders>
            <w:top w:val="nil"/>
            <w:left w:val="nil"/>
            <w:bottom w:val="nil"/>
            <w:right w:val="nil"/>
          </w:tcBorders>
          <w:shd w:val="clear" w:color="auto" w:fill="auto"/>
          <w:noWrap/>
          <w:vAlign w:val="bottom"/>
          <w:hideMark/>
        </w:tcPr>
        <w:p w14:paraId="4944A2B6"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056" w:type="dxa"/>
          <w:tcBorders>
            <w:top w:val="nil"/>
            <w:left w:val="nil"/>
            <w:bottom w:val="nil"/>
            <w:right w:val="nil"/>
          </w:tcBorders>
          <w:shd w:val="clear" w:color="auto" w:fill="auto"/>
          <w:noWrap/>
          <w:vAlign w:val="bottom"/>
          <w:hideMark/>
        </w:tcPr>
        <w:p w14:paraId="6922E952"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785-832-8767</w:t>
          </w:r>
        </w:p>
      </w:tc>
      <w:tc>
        <w:tcPr>
          <w:tcW w:w="270" w:type="dxa"/>
          <w:tcBorders>
            <w:top w:val="nil"/>
            <w:left w:val="nil"/>
            <w:bottom w:val="nil"/>
            <w:right w:val="nil"/>
          </w:tcBorders>
          <w:shd w:val="clear" w:color="auto" w:fill="auto"/>
          <w:noWrap/>
          <w:vAlign w:val="bottom"/>
          <w:hideMark/>
        </w:tcPr>
        <w:p w14:paraId="7B5DDA62"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746" w:type="dxa"/>
          <w:tcBorders>
            <w:top w:val="nil"/>
            <w:left w:val="nil"/>
            <w:bottom w:val="nil"/>
            <w:right w:val="nil"/>
          </w:tcBorders>
          <w:shd w:val="clear" w:color="auto" w:fill="auto"/>
          <w:noWrap/>
          <w:vAlign w:val="bottom"/>
          <w:hideMark/>
        </w:tcPr>
        <w:p w14:paraId="5A8FDB82" w14:textId="77777777" w:rsidR="00EE0958" w:rsidRPr="00EE0958" w:rsidRDefault="00EE0958" w:rsidP="007143A3">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816-229-3333</w:t>
          </w:r>
        </w:p>
      </w:tc>
      <w:tc>
        <w:tcPr>
          <w:tcW w:w="490" w:type="dxa"/>
          <w:tcBorders>
            <w:top w:val="nil"/>
            <w:left w:val="nil"/>
            <w:bottom w:val="nil"/>
            <w:right w:val="nil"/>
          </w:tcBorders>
          <w:shd w:val="clear" w:color="auto" w:fill="auto"/>
          <w:noWrap/>
          <w:vAlign w:val="bottom"/>
          <w:hideMark/>
        </w:tcPr>
        <w:p w14:paraId="5BE4F872"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7A1C0EAB"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216BAD7C" w14:textId="77777777" w:rsidR="00EE0958" w:rsidRPr="00EE0958" w:rsidRDefault="00EE0958" w:rsidP="00EE0958">
          <w:pPr>
            <w:spacing w:after="0" w:line="240" w:lineRule="auto"/>
            <w:rPr>
              <w:rFonts w:ascii="Calibri" w:eastAsia="Times New Roman" w:hAnsi="Calibri" w:cs="Calibri"/>
              <w:color w:val="000000"/>
            </w:rPr>
          </w:pPr>
        </w:p>
      </w:tc>
    </w:tr>
    <w:tr w:rsidR="00EE0958" w:rsidRPr="00EE0958" w14:paraId="4E16F148" w14:textId="77777777" w:rsidTr="007143A3">
      <w:trPr>
        <w:trHeight w:val="186"/>
      </w:trPr>
      <w:tc>
        <w:tcPr>
          <w:tcW w:w="1127" w:type="dxa"/>
          <w:tcBorders>
            <w:top w:val="nil"/>
            <w:left w:val="nil"/>
            <w:bottom w:val="nil"/>
            <w:right w:val="nil"/>
          </w:tcBorders>
          <w:shd w:val="clear" w:color="auto" w:fill="auto"/>
          <w:noWrap/>
          <w:vAlign w:val="bottom"/>
          <w:hideMark/>
        </w:tcPr>
        <w:p w14:paraId="6B7D0BD0"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373B1530"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70A89831"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0EE39421"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888-942-9487</w:t>
          </w:r>
        </w:p>
      </w:tc>
      <w:tc>
        <w:tcPr>
          <w:tcW w:w="222" w:type="dxa"/>
          <w:tcBorders>
            <w:top w:val="nil"/>
            <w:left w:val="nil"/>
            <w:bottom w:val="nil"/>
            <w:right w:val="nil"/>
          </w:tcBorders>
          <w:shd w:val="clear" w:color="auto" w:fill="auto"/>
          <w:noWrap/>
          <w:vAlign w:val="bottom"/>
          <w:hideMark/>
        </w:tcPr>
        <w:p w14:paraId="4BB66112"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056" w:type="dxa"/>
          <w:tcBorders>
            <w:top w:val="nil"/>
            <w:left w:val="nil"/>
            <w:bottom w:val="nil"/>
            <w:right w:val="nil"/>
          </w:tcBorders>
          <w:shd w:val="clear" w:color="auto" w:fill="auto"/>
          <w:noWrap/>
          <w:vAlign w:val="bottom"/>
          <w:hideMark/>
        </w:tcPr>
        <w:p w14:paraId="2EB6DA63" w14:textId="77777777" w:rsidR="00EE0958" w:rsidRPr="00EE0958" w:rsidRDefault="00EE0958" w:rsidP="00EE0958">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800-294-8767</w:t>
          </w:r>
        </w:p>
      </w:tc>
      <w:tc>
        <w:tcPr>
          <w:tcW w:w="270" w:type="dxa"/>
          <w:tcBorders>
            <w:top w:val="nil"/>
            <w:left w:val="nil"/>
            <w:bottom w:val="nil"/>
            <w:right w:val="nil"/>
          </w:tcBorders>
          <w:shd w:val="clear" w:color="auto" w:fill="auto"/>
          <w:noWrap/>
          <w:vAlign w:val="bottom"/>
          <w:hideMark/>
        </w:tcPr>
        <w:p w14:paraId="37E4E28E" w14:textId="77777777" w:rsidR="00EE0958" w:rsidRPr="00EE0958" w:rsidRDefault="00EE0958" w:rsidP="00EE0958">
          <w:pPr>
            <w:spacing w:after="0" w:line="240" w:lineRule="auto"/>
            <w:rPr>
              <w:rFonts w:ascii="Bernard MT Condensed" w:eastAsia="Times New Roman" w:hAnsi="Bernard MT Condensed" w:cs="Calibri"/>
              <w:color w:val="000000"/>
            </w:rPr>
          </w:pPr>
        </w:p>
      </w:tc>
      <w:tc>
        <w:tcPr>
          <w:tcW w:w="2746" w:type="dxa"/>
          <w:tcBorders>
            <w:top w:val="nil"/>
            <w:left w:val="nil"/>
            <w:bottom w:val="nil"/>
            <w:right w:val="nil"/>
          </w:tcBorders>
          <w:shd w:val="clear" w:color="auto" w:fill="auto"/>
          <w:noWrap/>
          <w:vAlign w:val="bottom"/>
          <w:hideMark/>
        </w:tcPr>
        <w:p w14:paraId="62D42C36" w14:textId="77777777" w:rsidR="00EE0958" w:rsidRPr="00EE0958" w:rsidRDefault="00EE0958" w:rsidP="007143A3">
          <w:pPr>
            <w:spacing w:after="0" w:line="240" w:lineRule="auto"/>
            <w:jc w:val="center"/>
            <w:rPr>
              <w:rFonts w:ascii="Bernard MT Condensed" w:eastAsia="Times New Roman" w:hAnsi="Bernard MT Condensed" w:cs="Calibri"/>
              <w:color w:val="000000"/>
              <w:sz w:val="16"/>
              <w:szCs w:val="16"/>
            </w:rPr>
          </w:pPr>
          <w:r w:rsidRPr="00EE0958">
            <w:rPr>
              <w:rFonts w:ascii="Bernard MT Condensed" w:eastAsia="Times New Roman" w:hAnsi="Bernard MT Condensed" w:cs="Calibri"/>
              <w:color w:val="000000"/>
              <w:sz w:val="16"/>
              <w:szCs w:val="16"/>
            </w:rPr>
            <w:t>888-294-6388</w:t>
          </w:r>
        </w:p>
      </w:tc>
      <w:tc>
        <w:tcPr>
          <w:tcW w:w="490" w:type="dxa"/>
          <w:tcBorders>
            <w:top w:val="nil"/>
            <w:left w:val="nil"/>
            <w:bottom w:val="nil"/>
            <w:right w:val="nil"/>
          </w:tcBorders>
          <w:shd w:val="clear" w:color="auto" w:fill="auto"/>
          <w:noWrap/>
          <w:vAlign w:val="bottom"/>
          <w:hideMark/>
        </w:tcPr>
        <w:p w14:paraId="00B11087"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23D3B6A7"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0C12F392" w14:textId="77777777" w:rsidR="00EE0958" w:rsidRPr="00EE0958" w:rsidRDefault="00EE0958" w:rsidP="00EE0958">
          <w:pPr>
            <w:spacing w:after="0" w:line="240" w:lineRule="auto"/>
            <w:rPr>
              <w:rFonts w:ascii="Calibri" w:eastAsia="Times New Roman" w:hAnsi="Calibri" w:cs="Calibri"/>
              <w:color w:val="000000"/>
            </w:rPr>
          </w:pPr>
        </w:p>
      </w:tc>
    </w:tr>
    <w:tr w:rsidR="00EE0958" w:rsidRPr="00EE0958" w14:paraId="1E28ADF0" w14:textId="77777777" w:rsidTr="007143A3">
      <w:trPr>
        <w:trHeight w:val="310"/>
      </w:trPr>
      <w:tc>
        <w:tcPr>
          <w:tcW w:w="1127" w:type="dxa"/>
          <w:tcBorders>
            <w:top w:val="nil"/>
            <w:left w:val="nil"/>
            <w:bottom w:val="nil"/>
            <w:right w:val="nil"/>
          </w:tcBorders>
          <w:shd w:val="clear" w:color="auto" w:fill="auto"/>
          <w:noWrap/>
          <w:vAlign w:val="bottom"/>
          <w:hideMark/>
        </w:tcPr>
        <w:p w14:paraId="6133330E"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043A84CB" w14:textId="77777777" w:rsidR="00EE0958" w:rsidRPr="00EE0958" w:rsidRDefault="00EE0958" w:rsidP="00EE0958">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bottom"/>
          <w:hideMark/>
        </w:tcPr>
        <w:p w14:paraId="54051804" w14:textId="77777777" w:rsidR="00EE0958" w:rsidRPr="00EE0958" w:rsidRDefault="00EE0958" w:rsidP="00EE0958">
          <w:pPr>
            <w:spacing w:after="0" w:line="240" w:lineRule="auto"/>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14:paraId="62773B1A" w14:textId="77777777" w:rsidR="00EE0958" w:rsidRPr="00EE0958" w:rsidRDefault="00EE0958" w:rsidP="00EE0958">
          <w:pPr>
            <w:spacing w:after="0" w:line="240" w:lineRule="auto"/>
            <w:jc w:val="center"/>
            <w:rPr>
              <w:rFonts w:ascii="Times New Roman" w:eastAsia="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14:paraId="132332A2" w14:textId="77777777" w:rsidR="00EE0958" w:rsidRPr="00EE0958" w:rsidRDefault="00EE0958" w:rsidP="00EE0958">
          <w:pPr>
            <w:spacing w:after="0" w:line="240" w:lineRule="auto"/>
            <w:rPr>
              <w:rFonts w:ascii="Calibri" w:eastAsia="Times New Roman" w:hAnsi="Calibri" w:cs="Calibri"/>
              <w:color w:val="000000"/>
            </w:rPr>
          </w:pPr>
        </w:p>
      </w:tc>
      <w:tc>
        <w:tcPr>
          <w:tcW w:w="2056" w:type="dxa"/>
          <w:tcBorders>
            <w:top w:val="nil"/>
            <w:left w:val="nil"/>
            <w:bottom w:val="nil"/>
            <w:right w:val="nil"/>
          </w:tcBorders>
          <w:shd w:val="clear" w:color="auto" w:fill="auto"/>
          <w:noWrap/>
          <w:vAlign w:val="bottom"/>
          <w:hideMark/>
        </w:tcPr>
        <w:p w14:paraId="485A30B1" w14:textId="77777777" w:rsidR="00EE0958" w:rsidRPr="00EE0958" w:rsidRDefault="00EE0958" w:rsidP="00EE0958">
          <w:pPr>
            <w:spacing w:after="0" w:line="240" w:lineRule="auto"/>
            <w:jc w:val="center"/>
            <w:rPr>
              <w:rFonts w:ascii="Clarendon Condensed" w:eastAsia="Times New Roman" w:hAnsi="Clarendon Condensed" w:cs="Calibri"/>
              <w:b/>
              <w:bCs/>
              <w:color w:val="000000"/>
              <w:sz w:val="20"/>
              <w:szCs w:val="20"/>
            </w:rPr>
          </w:pPr>
        </w:p>
      </w:tc>
      <w:tc>
        <w:tcPr>
          <w:tcW w:w="270" w:type="dxa"/>
          <w:tcBorders>
            <w:top w:val="nil"/>
            <w:left w:val="nil"/>
            <w:bottom w:val="nil"/>
            <w:right w:val="nil"/>
          </w:tcBorders>
          <w:shd w:val="clear" w:color="auto" w:fill="auto"/>
          <w:noWrap/>
          <w:vAlign w:val="bottom"/>
          <w:hideMark/>
        </w:tcPr>
        <w:p w14:paraId="470AC6D9" w14:textId="77777777" w:rsidR="00EE0958" w:rsidRPr="00EE0958" w:rsidRDefault="00EE0958" w:rsidP="00EE0958">
          <w:pPr>
            <w:spacing w:after="0" w:line="240" w:lineRule="auto"/>
            <w:rPr>
              <w:rFonts w:ascii="Calibri" w:eastAsia="Times New Roman" w:hAnsi="Calibri" w:cs="Calibri"/>
              <w:color w:val="000000"/>
            </w:rPr>
          </w:pPr>
        </w:p>
      </w:tc>
      <w:tc>
        <w:tcPr>
          <w:tcW w:w="2746" w:type="dxa"/>
          <w:tcBorders>
            <w:top w:val="nil"/>
            <w:left w:val="nil"/>
            <w:bottom w:val="nil"/>
            <w:right w:val="nil"/>
          </w:tcBorders>
          <w:shd w:val="clear" w:color="auto" w:fill="auto"/>
          <w:noWrap/>
          <w:vAlign w:val="bottom"/>
          <w:hideMark/>
        </w:tcPr>
        <w:p w14:paraId="037B56CA" w14:textId="77777777" w:rsidR="00EE0958" w:rsidRPr="00EE0958" w:rsidRDefault="00EE0958" w:rsidP="00EE0958">
          <w:pPr>
            <w:spacing w:after="0" w:line="240" w:lineRule="auto"/>
            <w:jc w:val="center"/>
            <w:rPr>
              <w:rFonts w:ascii="Clarendon Condensed" w:eastAsia="Times New Roman" w:hAnsi="Clarendon Condensed" w:cs="Calibri"/>
              <w:b/>
              <w:bCs/>
              <w:color w:val="000000"/>
              <w:sz w:val="20"/>
              <w:szCs w:val="20"/>
            </w:rPr>
          </w:pPr>
        </w:p>
      </w:tc>
      <w:tc>
        <w:tcPr>
          <w:tcW w:w="490" w:type="dxa"/>
          <w:tcBorders>
            <w:top w:val="nil"/>
            <w:left w:val="nil"/>
            <w:bottom w:val="nil"/>
            <w:right w:val="nil"/>
          </w:tcBorders>
          <w:shd w:val="clear" w:color="auto" w:fill="auto"/>
          <w:noWrap/>
          <w:vAlign w:val="bottom"/>
          <w:hideMark/>
        </w:tcPr>
        <w:p w14:paraId="2DBD42B3"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50B49329" w14:textId="77777777" w:rsidR="00EE0958" w:rsidRPr="00EE0958" w:rsidRDefault="00EE0958" w:rsidP="00EE0958">
          <w:pPr>
            <w:spacing w:after="0" w:line="240" w:lineRule="auto"/>
            <w:rPr>
              <w:rFonts w:ascii="Calibri" w:eastAsia="Times New Roman" w:hAnsi="Calibri" w:cs="Calibri"/>
              <w:color w:val="000000"/>
            </w:rPr>
          </w:pPr>
        </w:p>
      </w:tc>
      <w:tc>
        <w:tcPr>
          <w:tcW w:w="926" w:type="dxa"/>
          <w:tcBorders>
            <w:top w:val="nil"/>
            <w:left w:val="nil"/>
            <w:bottom w:val="nil"/>
            <w:right w:val="nil"/>
          </w:tcBorders>
          <w:shd w:val="clear" w:color="auto" w:fill="auto"/>
          <w:noWrap/>
          <w:vAlign w:val="bottom"/>
          <w:hideMark/>
        </w:tcPr>
        <w:p w14:paraId="3A7E6655" w14:textId="77777777" w:rsidR="00EE0958" w:rsidRPr="00EE0958" w:rsidRDefault="00EE0958" w:rsidP="00EE0958">
          <w:pPr>
            <w:spacing w:after="0" w:line="240" w:lineRule="auto"/>
            <w:rPr>
              <w:rFonts w:ascii="Calibri" w:eastAsia="Times New Roman" w:hAnsi="Calibri" w:cs="Calibri"/>
              <w:color w:val="000000"/>
            </w:rPr>
          </w:pPr>
        </w:p>
      </w:tc>
    </w:tr>
  </w:tbl>
  <w:p w14:paraId="19A5889C" w14:textId="59C83E4C" w:rsidR="00E1426F" w:rsidRDefault="00E1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DB0DF5E"/>
    <w:lvl w:ilvl="0">
      <w:start w:val="1"/>
      <w:numFmt w:val="decimal"/>
      <w:lvlText w:val="%1."/>
      <w:lvlJc w:val="left"/>
      <w:pPr>
        <w:tabs>
          <w:tab w:val="num" w:pos="720"/>
        </w:tabs>
        <w:ind w:left="720" w:hanging="360"/>
      </w:pPr>
    </w:lvl>
  </w:abstractNum>
  <w:abstractNum w:abstractNumId="1" w15:restartNumberingAfterBreak="0">
    <w:nsid w:val="208F32E2"/>
    <w:multiLevelType w:val="hybridMultilevel"/>
    <w:tmpl w:val="AA64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C44A8"/>
    <w:multiLevelType w:val="multilevel"/>
    <w:tmpl w:val="53B83086"/>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E3"/>
    <w:rsid w:val="00005103"/>
    <w:rsid w:val="00100619"/>
    <w:rsid w:val="001443C9"/>
    <w:rsid w:val="00393984"/>
    <w:rsid w:val="005179E0"/>
    <w:rsid w:val="00544BE6"/>
    <w:rsid w:val="00591857"/>
    <w:rsid w:val="00607E38"/>
    <w:rsid w:val="007143A3"/>
    <w:rsid w:val="00791F91"/>
    <w:rsid w:val="007D77DC"/>
    <w:rsid w:val="007E3D55"/>
    <w:rsid w:val="00834963"/>
    <w:rsid w:val="008D34E7"/>
    <w:rsid w:val="00913158"/>
    <w:rsid w:val="009226B5"/>
    <w:rsid w:val="00987C5C"/>
    <w:rsid w:val="009A48C5"/>
    <w:rsid w:val="00A208B5"/>
    <w:rsid w:val="00A771E3"/>
    <w:rsid w:val="00B369D6"/>
    <w:rsid w:val="00C1455E"/>
    <w:rsid w:val="00C85067"/>
    <w:rsid w:val="00D56DA8"/>
    <w:rsid w:val="00DF275D"/>
    <w:rsid w:val="00E1426F"/>
    <w:rsid w:val="00E54A28"/>
    <w:rsid w:val="00E55218"/>
    <w:rsid w:val="00EB30A2"/>
    <w:rsid w:val="00EE0958"/>
    <w:rsid w:val="00F5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46244F"/>
  <w15:docId w15:val="{9FA77DA3-177F-416B-BACB-FBD7E28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3C9"/>
    <w:pPr>
      <w:keepNext/>
      <w:widowControl w:val="0"/>
      <w:numPr>
        <w:numId w:val="1"/>
      </w:numPr>
      <w:tabs>
        <w:tab w:val="clear" w:pos="360"/>
      </w:tabs>
      <w:spacing w:before="240" w:after="60" w:line="200" w:lineRule="exact"/>
      <w:ind w:left="338" w:hanging="338"/>
      <w:outlineLvl w:val="0"/>
    </w:pPr>
    <w:rPr>
      <w:rFonts w:ascii="Tahoma" w:eastAsia="Times New Roman" w:hAnsi="Tahoma" w:cs="Times New Roman"/>
      <w:b/>
      <w:caps/>
      <w:snapToGrid w:val="0"/>
      <w:kern w:val="28"/>
      <w:sz w:val="16"/>
      <w:szCs w:val="20"/>
      <w:lang w:bidi="he-IL"/>
    </w:rPr>
  </w:style>
  <w:style w:type="paragraph" w:styleId="Heading2">
    <w:name w:val="heading 2"/>
    <w:basedOn w:val="Normal"/>
    <w:next w:val="Normal"/>
    <w:link w:val="Heading2Char"/>
    <w:autoRedefine/>
    <w:qFormat/>
    <w:rsid w:val="001443C9"/>
    <w:pPr>
      <w:keepNext/>
      <w:numPr>
        <w:ilvl w:val="1"/>
        <w:numId w:val="1"/>
      </w:numPr>
      <w:tabs>
        <w:tab w:val="clear" w:pos="1080"/>
      </w:tabs>
      <w:spacing w:before="240" w:after="60" w:line="200" w:lineRule="exact"/>
      <w:ind w:left="698" w:hanging="338"/>
      <w:outlineLvl w:val="1"/>
    </w:pPr>
    <w:rPr>
      <w:rFonts w:ascii="Tahoma" w:eastAsia="Times New Roman" w:hAnsi="Tahoma" w:cs="Times New Roman"/>
      <w:b/>
      <w:sz w:val="16"/>
      <w:szCs w:val="20"/>
      <w:lang w:bidi="he-IL"/>
    </w:rPr>
  </w:style>
  <w:style w:type="paragraph" w:styleId="Heading3">
    <w:name w:val="heading 3"/>
    <w:basedOn w:val="Normal"/>
    <w:next w:val="Normal"/>
    <w:link w:val="Heading3Char"/>
    <w:autoRedefine/>
    <w:qFormat/>
    <w:rsid w:val="001443C9"/>
    <w:pPr>
      <w:keepNext/>
      <w:numPr>
        <w:ilvl w:val="2"/>
        <w:numId w:val="1"/>
      </w:numPr>
      <w:tabs>
        <w:tab w:val="clear" w:pos="1800"/>
      </w:tabs>
      <w:spacing w:before="240" w:after="60" w:line="200" w:lineRule="exact"/>
      <w:ind w:left="1058" w:hanging="360"/>
      <w:outlineLvl w:val="2"/>
    </w:pPr>
    <w:rPr>
      <w:rFonts w:ascii="Tahoma" w:eastAsia="Times New Roman" w:hAnsi="Tahoma" w:cs="Times New Roman"/>
      <w:sz w:val="16"/>
      <w:szCs w:val="20"/>
      <w:lang w:bidi="he-IL"/>
    </w:rPr>
  </w:style>
  <w:style w:type="paragraph" w:styleId="Heading4">
    <w:name w:val="heading 4"/>
    <w:basedOn w:val="Normal"/>
    <w:next w:val="Normal"/>
    <w:link w:val="Heading4Char"/>
    <w:qFormat/>
    <w:rsid w:val="001443C9"/>
    <w:pPr>
      <w:keepNext/>
      <w:numPr>
        <w:ilvl w:val="3"/>
        <w:numId w:val="1"/>
      </w:numPr>
      <w:tabs>
        <w:tab w:val="clear" w:pos="2880"/>
      </w:tabs>
      <w:spacing w:before="240" w:after="60" w:line="200" w:lineRule="exact"/>
      <w:ind w:left="1418" w:hanging="360"/>
      <w:outlineLvl w:val="3"/>
    </w:pPr>
    <w:rPr>
      <w:rFonts w:ascii="Tahoma" w:eastAsia="Times New Roman" w:hAnsi="Tahoma" w:cs="Times New Roman"/>
      <w:sz w:val="16"/>
      <w:szCs w:val="20"/>
      <w:lang w:bidi="he-IL"/>
    </w:rPr>
  </w:style>
  <w:style w:type="paragraph" w:styleId="Heading5">
    <w:name w:val="heading 5"/>
    <w:basedOn w:val="Normal"/>
    <w:next w:val="Normal"/>
    <w:link w:val="Heading5Char"/>
    <w:qFormat/>
    <w:rsid w:val="001443C9"/>
    <w:pPr>
      <w:numPr>
        <w:ilvl w:val="4"/>
        <w:numId w:val="1"/>
      </w:numPr>
      <w:tabs>
        <w:tab w:val="clear" w:pos="3240"/>
      </w:tabs>
      <w:spacing w:before="240" w:after="60" w:line="200" w:lineRule="exact"/>
      <w:ind w:left="1868" w:hanging="450"/>
      <w:outlineLvl w:val="4"/>
    </w:pPr>
    <w:rPr>
      <w:rFonts w:ascii="Tahoma" w:eastAsia="Times New Roman" w:hAnsi="Tahoma" w:cs="Times New Roman"/>
      <w:sz w:val="16"/>
      <w:szCs w:val="20"/>
      <w:lang w:bidi="he-IL"/>
    </w:rPr>
  </w:style>
  <w:style w:type="paragraph" w:styleId="Heading6">
    <w:name w:val="heading 6"/>
    <w:basedOn w:val="Normal"/>
    <w:next w:val="Normal"/>
    <w:link w:val="Heading6Char"/>
    <w:qFormat/>
    <w:rsid w:val="001443C9"/>
    <w:pPr>
      <w:numPr>
        <w:ilvl w:val="5"/>
        <w:numId w:val="1"/>
      </w:numPr>
      <w:tabs>
        <w:tab w:val="clear" w:pos="3960"/>
      </w:tabs>
      <w:spacing w:before="240" w:after="60" w:line="200" w:lineRule="exact"/>
      <w:ind w:left="2318" w:hanging="450"/>
      <w:outlineLvl w:val="5"/>
    </w:pPr>
    <w:rPr>
      <w:rFonts w:ascii="Tahoma" w:eastAsia="Times New Roman" w:hAnsi="Tahoma" w:cs="Times New Roman"/>
      <w:sz w:val="16"/>
      <w:szCs w:val="20"/>
      <w:lang w:bidi="he-IL"/>
    </w:rPr>
  </w:style>
  <w:style w:type="paragraph" w:styleId="Heading7">
    <w:name w:val="heading 7"/>
    <w:basedOn w:val="Normal"/>
    <w:next w:val="Normal"/>
    <w:link w:val="Heading7Char"/>
    <w:qFormat/>
    <w:rsid w:val="001443C9"/>
    <w:pPr>
      <w:numPr>
        <w:ilvl w:val="6"/>
        <w:numId w:val="1"/>
      </w:numPr>
      <w:tabs>
        <w:tab w:val="clear" w:pos="4680"/>
      </w:tabs>
      <w:spacing w:before="240" w:after="60" w:line="200" w:lineRule="exact"/>
      <w:ind w:left="2678" w:hanging="360"/>
      <w:outlineLvl w:val="6"/>
    </w:pPr>
    <w:rPr>
      <w:rFonts w:ascii="Tahoma" w:eastAsia="Times New Roman" w:hAnsi="Tahoma" w:cs="Times New Roman"/>
      <w:sz w:val="16"/>
      <w:szCs w:val="20"/>
      <w:lang w:bidi="he-IL"/>
    </w:rPr>
  </w:style>
  <w:style w:type="paragraph" w:styleId="Heading8">
    <w:name w:val="heading 8"/>
    <w:basedOn w:val="Normal"/>
    <w:next w:val="Normal"/>
    <w:link w:val="Heading8Char"/>
    <w:qFormat/>
    <w:rsid w:val="001443C9"/>
    <w:pPr>
      <w:numPr>
        <w:ilvl w:val="7"/>
        <w:numId w:val="1"/>
      </w:numPr>
      <w:tabs>
        <w:tab w:val="clear" w:pos="5400"/>
      </w:tabs>
      <w:spacing w:before="240" w:after="60" w:line="200" w:lineRule="exact"/>
      <w:ind w:left="3038" w:hanging="360"/>
      <w:outlineLvl w:val="7"/>
    </w:pPr>
    <w:rPr>
      <w:rFonts w:ascii="Tahoma" w:eastAsia="Times New Roman" w:hAnsi="Tahoma" w:cs="Times New Roman"/>
      <w:i/>
      <w:sz w:val="16"/>
      <w:szCs w:val="20"/>
      <w:lang w:bidi="he-IL"/>
    </w:rPr>
  </w:style>
  <w:style w:type="paragraph" w:styleId="Heading9">
    <w:name w:val="heading 9"/>
    <w:basedOn w:val="Normal"/>
    <w:next w:val="Normal"/>
    <w:link w:val="Heading9Char"/>
    <w:qFormat/>
    <w:rsid w:val="001443C9"/>
    <w:pPr>
      <w:numPr>
        <w:ilvl w:val="8"/>
        <w:numId w:val="1"/>
      </w:numPr>
      <w:tabs>
        <w:tab w:val="clear" w:pos="6120"/>
      </w:tabs>
      <w:spacing w:before="240" w:after="60" w:line="200" w:lineRule="exact"/>
      <w:ind w:left="3398" w:hanging="360"/>
      <w:outlineLvl w:val="8"/>
    </w:pPr>
    <w:rPr>
      <w:rFonts w:ascii="Tahoma" w:eastAsia="Times New Roman" w:hAnsi="Tahoma" w:cs="Times New Roman"/>
      <w:i/>
      <w:sz w:val="1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90"/>
  </w:style>
  <w:style w:type="paragraph" w:styleId="Footer">
    <w:name w:val="footer"/>
    <w:basedOn w:val="Normal"/>
    <w:link w:val="FooterChar"/>
    <w:uiPriority w:val="99"/>
    <w:unhideWhenUsed/>
    <w:rsid w:val="00F5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90"/>
  </w:style>
  <w:style w:type="character" w:styleId="Hyperlink">
    <w:name w:val="Hyperlink"/>
    <w:basedOn w:val="DefaultParagraphFont"/>
    <w:uiPriority w:val="99"/>
    <w:unhideWhenUsed/>
    <w:rsid w:val="00A771E3"/>
    <w:rPr>
      <w:color w:val="0000FF" w:themeColor="hyperlink"/>
      <w:u w:val="single"/>
    </w:rPr>
  </w:style>
  <w:style w:type="character" w:styleId="UnresolvedMention">
    <w:name w:val="Unresolved Mention"/>
    <w:basedOn w:val="DefaultParagraphFont"/>
    <w:uiPriority w:val="99"/>
    <w:semiHidden/>
    <w:unhideWhenUsed/>
    <w:rsid w:val="00A771E3"/>
    <w:rPr>
      <w:color w:val="605E5C"/>
      <w:shd w:val="clear" w:color="auto" w:fill="E1DFDD"/>
    </w:rPr>
  </w:style>
  <w:style w:type="character" w:customStyle="1" w:styleId="Heading1Char">
    <w:name w:val="Heading 1 Char"/>
    <w:basedOn w:val="DefaultParagraphFont"/>
    <w:link w:val="Heading1"/>
    <w:rsid w:val="001443C9"/>
    <w:rPr>
      <w:rFonts w:ascii="Tahoma" w:eastAsia="Times New Roman" w:hAnsi="Tahoma" w:cs="Times New Roman"/>
      <w:b/>
      <w:caps/>
      <w:snapToGrid w:val="0"/>
      <w:kern w:val="28"/>
      <w:sz w:val="16"/>
      <w:szCs w:val="20"/>
      <w:lang w:bidi="he-IL"/>
    </w:rPr>
  </w:style>
  <w:style w:type="character" w:customStyle="1" w:styleId="Heading2Char">
    <w:name w:val="Heading 2 Char"/>
    <w:basedOn w:val="DefaultParagraphFont"/>
    <w:link w:val="Heading2"/>
    <w:rsid w:val="001443C9"/>
    <w:rPr>
      <w:rFonts w:ascii="Tahoma" w:eastAsia="Times New Roman" w:hAnsi="Tahoma" w:cs="Times New Roman"/>
      <w:b/>
      <w:sz w:val="16"/>
      <w:szCs w:val="20"/>
      <w:lang w:bidi="he-IL"/>
    </w:rPr>
  </w:style>
  <w:style w:type="character" w:customStyle="1" w:styleId="Heading3Char">
    <w:name w:val="Heading 3 Char"/>
    <w:basedOn w:val="DefaultParagraphFont"/>
    <w:link w:val="Heading3"/>
    <w:rsid w:val="001443C9"/>
    <w:rPr>
      <w:rFonts w:ascii="Tahoma" w:eastAsia="Times New Roman" w:hAnsi="Tahoma" w:cs="Times New Roman"/>
      <w:sz w:val="16"/>
      <w:szCs w:val="20"/>
      <w:lang w:bidi="he-IL"/>
    </w:rPr>
  </w:style>
  <w:style w:type="character" w:customStyle="1" w:styleId="Heading4Char">
    <w:name w:val="Heading 4 Char"/>
    <w:basedOn w:val="DefaultParagraphFont"/>
    <w:link w:val="Heading4"/>
    <w:rsid w:val="001443C9"/>
    <w:rPr>
      <w:rFonts w:ascii="Tahoma" w:eastAsia="Times New Roman" w:hAnsi="Tahoma" w:cs="Times New Roman"/>
      <w:sz w:val="16"/>
      <w:szCs w:val="20"/>
      <w:lang w:bidi="he-IL"/>
    </w:rPr>
  </w:style>
  <w:style w:type="character" w:customStyle="1" w:styleId="Heading5Char">
    <w:name w:val="Heading 5 Char"/>
    <w:basedOn w:val="DefaultParagraphFont"/>
    <w:link w:val="Heading5"/>
    <w:rsid w:val="001443C9"/>
    <w:rPr>
      <w:rFonts w:ascii="Tahoma" w:eastAsia="Times New Roman" w:hAnsi="Tahoma" w:cs="Times New Roman"/>
      <w:sz w:val="16"/>
      <w:szCs w:val="20"/>
      <w:lang w:bidi="he-IL"/>
    </w:rPr>
  </w:style>
  <w:style w:type="character" w:customStyle="1" w:styleId="Heading6Char">
    <w:name w:val="Heading 6 Char"/>
    <w:basedOn w:val="DefaultParagraphFont"/>
    <w:link w:val="Heading6"/>
    <w:rsid w:val="001443C9"/>
    <w:rPr>
      <w:rFonts w:ascii="Tahoma" w:eastAsia="Times New Roman" w:hAnsi="Tahoma" w:cs="Times New Roman"/>
      <w:sz w:val="16"/>
      <w:szCs w:val="20"/>
      <w:lang w:bidi="he-IL"/>
    </w:rPr>
  </w:style>
  <w:style w:type="character" w:customStyle="1" w:styleId="Heading7Char">
    <w:name w:val="Heading 7 Char"/>
    <w:basedOn w:val="DefaultParagraphFont"/>
    <w:link w:val="Heading7"/>
    <w:rsid w:val="001443C9"/>
    <w:rPr>
      <w:rFonts w:ascii="Tahoma" w:eastAsia="Times New Roman" w:hAnsi="Tahoma" w:cs="Times New Roman"/>
      <w:sz w:val="16"/>
      <w:szCs w:val="20"/>
      <w:lang w:bidi="he-IL"/>
    </w:rPr>
  </w:style>
  <w:style w:type="character" w:customStyle="1" w:styleId="Heading8Char">
    <w:name w:val="Heading 8 Char"/>
    <w:basedOn w:val="DefaultParagraphFont"/>
    <w:link w:val="Heading8"/>
    <w:rsid w:val="001443C9"/>
    <w:rPr>
      <w:rFonts w:ascii="Tahoma" w:eastAsia="Times New Roman" w:hAnsi="Tahoma" w:cs="Times New Roman"/>
      <w:i/>
      <w:sz w:val="16"/>
      <w:szCs w:val="20"/>
      <w:lang w:bidi="he-IL"/>
    </w:rPr>
  </w:style>
  <w:style w:type="character" w:customStyle="1" w:styleId="Heading9Char">
    <w:name w:val="Heading 9 Char"/>
    <w:basedOn w:val="DefaultParagraphFont"/>
    <w:link w:val="Heading9"/>
    <w:rsid w:val="001443C9"/>
    <w:rPr>
      <w:rFonts w:ascii="Tahoma" w:eastAsia="Times New Roman" w:hAnsi="Tahoma" w:cs="Times New Roman"/>
      <w:i/>
      <w:sz w:val="16"/>
      <w:szCs w:val="20"/>
      <w:lang w:bidi="he-IL"/>
    </w:rPr>
  </w:style>
  <w:style w:type="paragraph" w:styleId="ListParagraph">
    <w:name w:val="List Paragraph"/>
    <w:basedOn w:val="Normal"/>
    <w:uiPriority w:val="34"/>
    <w:qFormat/>
    <w:rsid w:val="001443C9"/>
    <w:pPr>
      <w:ind w:left="720"/>
      <w:contextualSpacing/>
    </w:pPr>
  </w:style>
  <w:style w:type="table" w:styleId="TableGrid">
    <w:name w:val="Table Grid"/>
    <w:basedOn w:val="TableNormal"/>
    <w:uiPriority w:val="59"/>
    <w:unhideWhenUsed/>
    <w:rsid w:val="00EB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7357">
      <w:bodyDiv w:val="1"/>
      <w:marLeft w:val="0"/>
      <w:marRight w:val="0"/>
      <w:marTop w:val="0"/>
      <w:marBottom w:val="0"/>
      <w:divBdr>
        <w:top w:val="none" w:sz="0" w:space="0" w:color="auto"/>
        <w:left w:val="none" w:sz="0" w:space="0" w:color="auto"/>
        <w:bottom w:val="none" w:sz="0" w:space="0" w:color="auto"/>
        <w:right w:val="none" w:sz="0" w:space="0" w:color="auto"/>
      </w:divBdr>
    </w:div>
    <w:div w:id="74137116">
      <w:bodyDiv w:val="1"/>
      <w:marLeft w:val="0"/>
      <w:marRight w:val="0"/>
      <w:marTop w:val="0"/>
      <w:marBottom w:val="0"/>
      <w:divBdr>
        <w:top w:val="none" w:sz="0" w:space="0" w:color="auto"/>
        <w:left w:val="none" w:sz="0" w:space="0" w:color="auto"/>
        <w:bottom w:val="none" w:sz="0" w:space="0" w:color="auto"/>
        <w:right w:val="none" w:sz="0" w:space="0" w:color="auto"/>
      </w:divBdr>
    </w:div>
    <w:div w:id="741216954">
      <w:bodyDiv w:val="1"/>
      <w:marLeft w:val="0"/>
      <w:marRight w:val="0"/>
      <w:marTop w:val="0"/>
      <w:marBottom w:val="0"/>
      <w:divBdr>
        <w:top w:val="none" w:sz="0" w:space="0" w:color="auto"/>
        <w:left w:val="none" w:sz="0" w:space="0" w:color="auto"/>
        <w:bottom w:val="none" w:sz="0" w:space="0" w:color="auto"/>
        <w:right w:val="none" w:sz="0" w:space="0" w:color="auto"/>
      </w:divBdr>
    </w:div>
    <w:div w:id="1038436012">
      <w:bodyDiv w:val="1"/>
      <w:marLeft w:val="0"/>
      <w:marRight w:val="0"/>
      <w:marTop w:val="0"/>
      <w:marBottom w:val="0"/>
      <w:divBdr>
        <w:top w:val="none" w:sz="0" w:space="0" w:color="auto"/>
        <w:left w:val="none" w:sz="0" w:space="0" w:color="auto"/>
        <w:bottom w:val="none" w:sz="0" w:space="0" w:color="auto"/>
        <w:right w:val="none" w:sz="0" w:space="0" w:color="auto"/>
      </w:divBdr>
    </w:div>
    <w:div w:id="1152017901">
      <w:bodyDiv w:val="1"/>
      <w:marLeft w:val="0"/>
      <w:marRight w:val="0"/>
      <w:marTop w:val="0"/>
      <w:marBottom w:val="0"/>
      <w:divBdr>
        <w:top w:val="none" w:sz="0" w:space="0" w:color="auto"/>
        <w:left w:val="none" w:sz="0" w:space="0" w:color="auto"/>
        <w:bottom w:val="none" w:sz="0" w:space="0" w:color="auto"/>
        <w:right w:val="none" w:sz="0" w:space="0" w:color="auto"/>
      </w:divBdr>
    </w:div>
    <w:div w:id="1197742017">
      <w:bodyDiv w:val="1"/>
      <w:marLeft w:val="0"/>
      <w:marRight w:val="0"/>
      <w:marTop w:val="0"/>
      <w:marBottom w:val="0"/>
      <w:divBdr>
        <w:top w:val="none" w:sz="0" w:space="0" w:color="auto"/>
        <w:left w:val="none" w:sz="0" w:space="0" w:color="auto"/>
        <w:bottom w:val="none" w:sz="0" w:space="0" w:color="auto"/>
        <w:right w:val="none" w:sz="0" w:space="0" w:color="auto"/>
      </w:divBdr>
    </w:div>
    <w:div w:id="1244218885">
      <w:bodyDiv w:val="1"/>
      <w:marLeft w:val="0"/>
      <w:marRight w:val="0"/>
      <w:marTop w:val="0"/>
      <w:marBottom w:val="0"/>
      <w:divBdr>
        <w:top w:val="none" w:sz="0" w:space="0" w:color="auto"/>
        <w:left w:val="none" w:sz="0" w:space="0" w:color="auto"/>
        <w:bottom w:val="none" w:sz="0" w:space="0" w:color="auto"/>
        <w:right w:val="none" w:sz="0" w:space="0" w:color="auto"/>
      </w:divBdr>
    </w:div>
    <w:div w:id="1258708433">
      <w:bodyDiv w:val="1"/>
      <w:marLeft w:val="0"/>
      <w:marRight w:val="0"/>
      <w:marTop w:val="0"/>
      <w:marBottom w:val="0"/>
      <w:divBdr>
        <w:top w:val="none" w:sz="0" w:space="0" w:color="auto"/>
        <w:left w:val="none" w:sz="0" w:space="0" w:color="auto"/>
        <w:bottom w:val="none" w:sz="0" w:space="0" w:color="auto"/>
        <w:right w:val="none" w:sz="0" w:space="0" w:color="auto"/>
      </w:divBdr>
    </w:div>
    <w:div w:id="1686010104">
      <w:bodyDiv w:val="1"/>
      <w:marLeft w:val="0"/>
      <w:marRight w:val="0"/>
      <w:marTop w:val="0"/>
      <w:marBottom w:val="0"/>
      <w:divBdr>
        <w:top w:val="none" w:sz="0" w:space="0" w:color="auto"/>
        <w:left w:val="none" w:sz="0" w:space="0" w:color="auto"/>
        <w:bottom w:val="none" w:sz="0" w:space="0" w:color="auto"/>
        <w:right w:val="none" w:sz="0" w:space="0" w:color="auto"/>
      </w:divBdr>
    </w:div>
    <w:div w:id="20681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unflowerrent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Rick\Sunflower%20Letterhead%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020E29833349E38FC600F2A4238737"/>
        <w:category>
          <w:name w:val="General"/>
          <w:gallery w:val="placeholder"/>
        </w:category>
        <w:types>
          <w:type w:val="bbPlcHdr"/>
        </w:types>
        <w:behaviors>
          <w:behavior w:val="content"/>
        </w:behaviors>
        <w:guid w:val="{577E98F3-9323-4E85-9954-99440AABEFC7}"/>
      </w:docPartPr>
      <w:docPartBody>
        <w:p w:rsidR="00360153" w:rsidRDefault="00360153">
          <w:pPr>
            <w:pStyle w:val="A2020E29833349E38FC600F2A4238737"/>
          </w:pPr>
          <w:r w:rsidRPr="000A6E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larendon Condensed">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28"/>
    <w:rsid w:val="00360153"/>
    <w:rsid w:val="00757C28"/>
    <w:rsid w:val="00C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020E29833349E38FC600F2A4238737">
    <w:name w:val="A2020E29833349E38FC600F2A4238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71DB-CDFC-41CD-A559-42BC3AB3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Sunflower Letterhead Final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Ingram</cp:lastModifiedBy>
  <cp:revision>4</cp:revision>
  <cp:lastPrinted>2020-09-14T19:50:00Z</cp:lastPrinted>
  <dcterms:created xsi:type="dcterms:W3CDTF">2020-09-14T19:52:00Z</dcterms:created>
  <dcterms:modified xsi:type="dcterms:W3CDTF">2020-10-14T19:50:00Z</dcterms:modified>
</cp:coreProperties>
</file>